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700"/>
        <w:gridCol w:w="2520"/>
        <w:gridCol w:w="90"/>
        <w:gridCol w:w="2520"/>
        <w:gridCol w:w="2970"/>
        <w:gridCol w:w="2880"/>
      </w:tblGrid>
      <w:tr w:rsidR="00894061" w:rsidRPr="00CD7617" w:rsidTr="00E63683">
        <w:trPr>
          <w:cantSplit/>
          <w:trHeight w:hRule="exact" w:val="605"/>
          <w:jc w:val="center"/>
        </w:trPr>
        <w:tc>
          <w:tcPr>
            <w:tcW w:w="13680" w:type="dxa"/>
            <w:gridSpan w:val="6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894061" w:rsidRPr="00CD7617" w:rsidRDefault="00894061" w:rsidP="006A5954">
            <w:pPr>
              <w:pStyle w:val="MonthNames"/>
            </w:pPr>
            <w:r>
              <w:rPr>
                <w:bCs w:val="0"/>
              </w:rPr>
              <w:br w:type="page"/>
            </w:r>
            <w:r w:rsidR="008C7755">
              <w:t xml:space="preserve">AP Euro Homework Calendar: </w:t>
            </w:r>
            <w:r w:rsidRPr="00CD7617">
              <w:t>March 201</w:t>
            </w:r>
            <w:r w:rsidR="006A5954">
              <w:t>4</w:t>
            </w:r>
            <w:r w:rsidR="00736D07">
              <w:rPr>
                <w:sz w:val="20"/>
              </w:rPr>
              <w:t>(Calendar is subject to change)</w:t>
            </w:r>
          </w:p>
        </w:tc>
      </w:tr>
      <w:tr w:rsidR="00B1286C" w:rsidRPr="001F1C98" w:rsidTr="00D77DD8">
        <w:trPr>
          <w:cantSplit/>
          <w:trHeight w:hRule="exact" w:val="259"/>
          <w:jc w:val="center"/>
        </w:trPr>
        <w:tc>
          <w:tcPr>
            <w:tcW w:w="270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1F1C98" w:rsidRDefault="00764739" w:rsidP="00E63683">
            <w:pPr>
              <w:pStyle w:val="Weekdays"/>
              <w:rPr>
                <w:sz w:val="24"/>
                <w:szCs w:val="24"/>
              </w:rPr>
            </w:pPr>
            <w:r w:rsidRPr="001F1C98">
              <w:rPr>
                <w:sz w:val="24"/>
                <w:szCs w:val="24"/>
              </w:rPr>
              <w:t>Monday</w:t>
            </w:r>
          </w:p>
        </w:tc>
        <w:tc>
          <w:tcPr>
            <w:tcW w:w="2610" w:type="dxa"/>
            <w:gridSpan w:val="2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1F1C98" w:rsidRDefault="00764739" w:rsidP="00E63683">
            <w:pPr>
              <w:pStyle w:val="Weekdays"/>
              <w:rPr>
                <w:sz w:val="24"/>
                <w:szCs w:val="24"/>
              </w:rPr>
            </w:pPr>
            <w:r w:rsidRPr="001F1C98">
              <w:rPr>
                <w:sz w:val="24"/>
                <w:szCs w:val="24"/>
              </w:rPr>
              <w:t>Tuesday</w:t>
            </w:r>
          </w:p>
        </w:tc>
        <w:tc>
          <w:tcPr>
            <w:tcW w:w="252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1F1C98" w:rsidRDefault="00764739" w:rsidP="00E63683">
            <w:pPr>
              <w:pStyle w:val="Weekdays"/>
              <w:rPr>
                <w:sz w:val="24"/>
                <w:szCs w:val="24"/>
              </w:rPr>
            </w:pPr>
            <w:r w:rsidRPr="001F1C98">
              <w:rPr>
                <w:sz w:val="24"/>
                <w:szCs w:val="24"/>
              </w:rPr>
              <w:t>Wednesday</w:t>
            </w:r>
          </w:p>
        </w:tc>
        <w:tc>
          <w:tcPr>
            <w:tcW w:w="297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1F1C98" w:rsidRDefault="00764739" w:rsidP="00E63683">
            <w:pPr>
              <w:pStyle w:val="Weekdays"/>
              <w:rPr>
                <w:sz w:val="24"/>
                <w:szCs w:val="24"/>
              </w:rPr>
            </w:pPr>
            <w:r w:rsidRPr="001F1C98">
              <w:rPr>
                <w:sz w:val="24"/>
                <w:szCs w:val="24"/>
              </w:rPr>
              <w:t>Thursday</w:t>
            </w:r>
          </w:p>
        </w:tc>
        <w:tc>
          <w:tcPr>
            <w:tcW w:w="288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1F1C98" w:rsidRDefault="00764739" w:rsidP="00E63683">
            <w:pPr>
              <w:pStyle w:val="Weekdays"/>
              <w:rPr>
                <w:sz w:val="24"/>
                <w:szCs w:val="24"/>
              </w:rPr>
            </w:pPr>
            <w:r w:rsidRPr="001F1C98">
              <w:rPr>
                <w:sz w:val="24"/>
                <w:szCs w:val="24"/>
              </w:rPr>
              <w:t>Friday</w:t>
            </w:r>
          </w:p>
        </w:tc>
      </w:tr>
      <w:tr w:rsidR="00B1286C" w:rsidRPr="00CD7617" w:rsidTr="00D77DD8">
        <w:trPr>
          <w:cantSplit/>
          <w:trHeight w:hRule="exact" w:val="2078"/>
          <w:jc w:val="center"/>
        </w:trPr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36DA" w:rsidRPr="004A24C7" w:rsidRDefault="007E3D1E" w:rsidP="00F736DA">
            <w:pPr>
              <w:pStyle w:val="Dates"/>
            </w:pPr>
            <w:r>
              <w:rPr>
                <w:sz w:val="28"/>
                <w:szCs w:val="28"/>
              </w:rPr>
              <w:t>3</w:t>
            </w:r>
            <w:r w:rsidR="00F736DA">
              <w:rPr>
                <w:sz w:val="28"/>
                <w:szCs w:val="28"/>
              </w:rPr>
              <w:t>-</w:t>
            </w:r>
            <w:r w:rsidR="00F736DA" w:rsidRPr="004A24C7">
              <w:t>-</w:t>
            </w:r>
            <w:r w:rsidR="00F736DA" w:rsidRPr="00A0059A">
              <w:rPr>
                <w:b/>
              </w:rPr>
              <w:t>UNIT 3 TEST IS TODAY</w:t>
            </w:r>
          </w:p>
          <w:p w:rsidR="00F736DA" w:rsidRPr="00E63683" w:rsidRDefault="00F736DA" w:rsidP="00F736DA">
            <w:pPr>
              <w:pStyle w:val="Dates"/>
              <w:rPr>
                <w:sz w:val="28"/>
                <w:szCs w:val="28"/>
              </w:rPr>
            </w:pPr>
            <w:r w:rsidRPr="004A24C7">
              <w:t>-Unit 3 Note Cards (optional)</w:t>
            </w:r>
          </w:p>
          <w:p w:rsidR="00F736DA" w:rsidRDefault="00F736DA" w:rsidP="00B53F59">
            <w:pPr>
              <w:rPr>
                <w:sz w:val="28"/>
                <w:szCs w:val="28"/>
              </w:rPr>
            </w:pPr>
          </w:p>
          <w:p w:rsidR="007132CA" w:rsidRPr="00AF7EA3" w:rsidRDefault="007132CA" w:rsidP="00FC3ADD">
            <w:pPr>
              <w:rPr>
                <w:sz w:val="20"/>
                <w:szCs w:val="20"/>
              </w:rPr>
            </w:pPr>
          </w:p>
          <w:p w:rsidR="007132CA" w:rsidRPr="00AF7EA3" w:rsidRDefault="007132CA" w:rsidP="007132CA"/>
          <w:p w:rsidR="007132CA" w:rsidRPr="00E63683" w:rsidRDefault="007132CA" w:rsidP="007132CA">
            <w:pPr>
              <w:pStyle w:val="BodyText3"/>
              <w:rPr>
                <w:sz w:val="28"/>
                <w:szCs w:val="28"/>
              </w:rPr>
            </w:pPr>
          </w:p>
          <w:p w:rsidR="00764739" w:rsidRPr="00E63683" w:rsidRDefault="00764739" w:rsidP="00F527E2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36DA" w:rsidRDefault="007E3D1E" w:rsidP="00F736D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  <w:r w:rsidR="00F736DA" w:rsidRPr="00057355">
              <w:rPr>
                <w:sz w:val="20"/>
                <w:szCs w:val="20"/>
              </w:rPr>
              <w:t>- McKay p. 595-605 (stop at Enlightenment)</w:t>
            </w:r>
          </w:p>
          <w:p w:rsidR="00F736DA" w:rsidRPr="00AF7EA3" w:rsidRDefault="00F736DA" w:rsidP="00F736DA">
            <w:pPr>
              <w:rPr>
                <w:sz w:val="20"/>
                <w:szCs w:val="20"/>
              </w:rPr>
            </w:pPr>
            <w:r w:rsidRPr="00AF7EA3">
              <w:rPr>
                <w:sz w:val="20"/>
                <w:szCs w:val="20"/>
              </w:rPr>
              <w:t>-Scientific Revolution Doc. Packs 1 &amp; 2 and questions</w:t>
            </w:r>
          </w:p>
          <w:p w:rsidR="00F736DA" w:rsidRPr="00E63683" w:rsidRDefault="00F736DA" w:rsidP="00F736DA">
            <w:pPr>
              <w:pStyle w:val="Dates"/>
              <w:rPr>
                <w:sz w:val="28"/>
                <w:szCs w:val="28"/>
              </w:rPr>
            </w:pPr>
          </w:p>
          <w:p w:rsidR="00F736DA" w:rsidRDefault="00F736DA" w:rsidP="00B53F59">
            <w:pPr>
              <w:pStyle w:val="BodyText3"/>
              <w:rPr>
                <w:sz w:val="28"/>
                <w:szCs w:val="28"/>
              </w:rPr>
            </w:pPr>
          </w:p>
          <w:p w:rsidR="00764739" w:rsidRPr="00E63683" w:rsidRDefault="00764739" w:rsidP="00B53F59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527E2" w:rsidRDefault="007E3D1E" w:rsidP="00F527E2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27E2">
              <w:rPr>
                <w:sz w:val="28"/>
                <w:szCs w:val="28"/>
              </w:rPr>
              <w:t>-</w:t>
            </w:r>
            <w:r w:rsidR="00F527E2" w:rsidRPr="00F527E2">
              <w:rPr>
                <w:b/>
                <w:sz w:val="28"/>
                <w:szCs w:val="28"/>
              </w:rPr>
              <w:t>early release day</w:t>
            </w:r>
          </w:p>
          <w:p w:rsidR="00F736DA" w:rsidRDefault="00F736DA" w:rsidP="007132CA">
            <w:pPr>
              <w:pStyle w:val="Dates"/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6A055B">
              <w:rPr>
                <w:sz w:val="18"/>
                <w:szCs w:val="18"/>
              </w:rPr>
              <w:t xml:space="preserve">McKay p. 605-615 (stop at </w:t>
            </w:r>
            <w:r>
              <w:rPr>
                <w:sz w:val="18"/>
                <w:szCs w:val="18"/>
              </w:rPr>
              <w:t>Enl.)</w:t>
            </w:r>
          </w:p>
          <w:p w:rsidR="00F527E2" w:rsidRDefault="00B53F59" w:rsidP="007132CA">
            <w:pPr>
              <w:pStyle w:val="Dates"/>
            </w:pPr>
            <w:r>
              <w:t>-4 questions for other salon participants</w:t>
            </w:r>
          </w:p>
          <w:p w:rsidR="00D77DD8" w:rsidRPr="00AF7EA3" w:rsidRDefault="00D77DD8" w:rsidP="00D77DD8">
            <w:pPr>
              <w:pStyle w:val="BodyText3"/>
              <w:rPr>
                <w:rFonts w:ascii="Perpetua" w:hAnsi="Perpetua"/>
              </w:rPr>
            </w:pPr>
            <w:r>
              <w:rPr>
                <w:rFonts w:ascii="Perpetua" w:hAnsi="Perpetua"/>
                <w:sz w:val="20"/>
              </w:rPr>
              <w:t xml:space="preserve">-Intro of your </w:t>
            </w:r>
            <w:proofErr w:type="spellStart"/>
            <w:r>
              <w:rPr>
                <w:rFonts w:ascii="Perpetua" w:hAnsi="Perpetua"/>
                <w:sz w:val="20"/>
              </w:rPr>
              <w:t>philosophe</w:t>
            </w:r>
            <w:proofErr w:type="spellEnd"/>
            <w:r>
              <w:rPr>
                <w:rFonts w:ascii="Perpetua" w:hAnsi="Perpetua"/>
                <w:sz w:val="20"/>
              </w:rPr>
              <w:t xml:space="preserve"> prepared for Salon</w:t>
            </w:r>
          </w:p>
          <w:p w:rsidR="00EB4931" w:rsidRDefault="00EB4931" w:rsidP="00E63683">
            <w:pPr>
              <w:pStyle w:val="Dates"/>
              <w:rPr>
                <w:sz w:val="28"/>
                <w:szCs w:val="28"/>
              </w:rPr>
            </w:pPr>
          </w:p>
          <w:p w:rsidR="00764739" w:rsidRPr="00E63683" w:rsidRDefault="00764739" w:rsidP="00F527E2">
            <w:pPr>
              <w:pStyle w:val="BodyText3"/>
              <w:rPr>
                <w:sz w:val="28"/>
                <w:szCs w:val="28"/>
              </w:rPr>
            </w:pPr>
          </w:p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3F59" w:rsidRPr="00AF7EA3" w:rsidRDefault="007E3D1E" w:rsidP="00B53F59">
            <w:pPr>
              <w:pStyle w:val="BodyText3"/>
              <w:rPr>
                <w:rFonts w:ascii="Perpetua" w:hAnsi="Perpetua"/>
                <w:sz w:val="20"/>
              </w:rPr>
            </w:pPr>
            <w:r>
              <w:rPr>
                <w:sz w:val="28"/>
                <w:szCs w:val="28"/>
              </w:rPr>
              <w:t>6</w:t>
            </w:r>
            <w:r w:rsidR="00B53F59">
              <w:rPr>
                <w:sz w:val="28"/>
                <w:szCs w:val="28"/>
              </w:rPr>
              <w:t>-</w:t>
            </w:r>
            <w:r w:rsidR="00B53F59" w:rsidRPr="00AF7EA3">
              <w:rPr>
                <w:rFonts w:ascii="Perpetua" w:hAnsi="Perpetua"/>
                <w:sz w:val="20"/>
              </w:rPr>
              <w:t>-Enlight</w:t>
            </w:r>
            <w:r w:rsidR="00B53F59">
              <w:rPr>
                <w:rFonts w:ascii="Perpetua" w:hAnsi="Perpetua"/>
                <w:sz w:val="20"/>
              </w:rPr>
              <w:t>.</w:t>
            </w:r>
            <w:r w:rsidR="00B53F59" w:rsidRPr="00AF7EA3">
              <w:rPr>
                <w:rFonts w:ascii="Perpetua" w:hAnsi="Perpetua"/>
                <w:sz w:val="20"/>
              </w:rPr>
              <w:t xml:space="preserve">Doc. Pack. 1 &amp; </w:t>
            </w:r>
            <w:proofErr w:type="spellStart"/>
            <w:r w:rsidR="00B53F59">
              <w:rPr>
                <w:rFonts w:ascii="Perpetua" w:hAnsi="Perpetua"/>
                <w:sz w:val="20"/>
              </w:rPr>
              <w:t>q’s</w:t>
            </w:r>
            <w:proofErr w:type="spellEnd"/>
            <w:r w:rsidR="00B53F59">
              <w:rPr>
                <w:rFonts w:ascii="Perpetua" w:hAnsi="Perpetua"/>
                <w:sz w:val="20"/>
              </w:rPr>
              <w:t>*</w:t>
            </w:r>
          </w:p>
          <w:p w:rsidR="00B53F59" w:rsidRDefault="00B53F59" w:rsidP="00B53F59">
            <w:pPr>
              <w:pStyle w:val="BodyText3"/>
              <w:rPr>
                <w:rFonts w:ascii="Perpetua" w:hAnsi="Perpetua"/>
                <w:sz w:val="20"/>
              </w:rPr>
            </w:pPr>
            <w:r w:rsidRPr="00EB4931">
              <w:rPr>
                <w:rFonts w:ascii="Perpetua" w:hAnsi="Perpetua"/>
                <w:sz w:val="20"/>
              </w:rPr>
              <w:t>-McKay p. 615-23, 691-97 (Am. Rev &amp; classical liberalism)</w:t>
            </w:r>
          </w:p>
          <w:p w:rsidR="00551A1A" w:rsidRDefault="00D77DD8" w:rsidP="00B53F5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352D8A">
              <w:rPr>
                <w:b/>
                <w:sz w:val="20"/>
              </w:rPr>
              <w:t>Enlightenment Salon</w:t>
            </w:r>
            <w:r>
              <w:rPr>
                <w:sz w:val="20"/>
              </w:rPr>
              <w:t xml:space="preserve"> Assignment</w:t>
            </w:r>
          </w:p>
          <w:p w:rsidR="00A0074E" w:rsidRDefault="00A0074E" w:rsidP="00551A1A">
            <w:pPr>
              <w:rPr>
                <w:sz w:val="20"/>
              </w:rPr>
            </w:pPr>
          </w:p>
          <w:p w:rsidR="007132CA" w:rsidRDefault="007132CA" w:rsidP="007132CA">
            <w:pPr>
              <w:pStyle w:val="Dates"/>
            </w:pPr>
          </w:p>
          <w:p w:rsidR="00764739" w:rsidRDefault="00764739" w:rsidP="00E63683">
            <w:pPr>
              <w:pStyle w:val="Dates"/>
              <w:rPr>
                <w:sz w:val="28"/>
                <w:szCs w:val="28"/>
              </w:rPr>
            </w:pPr>
          </w:p>
          <w:p w:rsidR="00EB4931" w:rsidRPr="00E63683" w:rsidRDefault="00EB4931" w:rsidP="0076051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7DD8" w:rsidRDefault="007E3D1E" w:rsidP="004D68DD">
            <w:pPr>
              <w:rPr>
                <w:sz w:val="20"/>
              </w:rPr>
            </w:pPr>
            <w:r>
              <w:rPr>
                <w:sz w:val="28"/>
                <w:szCs w:val="28"/>
              </w:rPr>
              <w:t>7</w:t>
            </w:r>
            <w:r w:rsidR="007132CA" w:rsidRPr="00EB4931">
              <w:t xml:space="preserve"> </w:t>
            </w:r>
          </w:p>
          <w:p w:rsidR="00B53F59" w:rsidRPr="00E63683" w:rsidRDefault="00B53F59" w:rsidP="00B53F59">
            <w:pPr>
              <w:pStyle w:val="Dates"/>
              <w:rPr>
                <w:sz w:val="28"/>
                <w:szCs w:val="28"/>
              </w:rPr>
            </w:pPr>
          </w:p>
          <w:p w:rsidR="00EB4931" w:rsidRPr="00E63683" w:rsidRDefault="00EB4931" w:rsidP="00551A1A">
            <w:pPr>
              <w:rPr>
                <w:sz w:val="28"/>
                <w:szCs w:val="28"/>
              </w:rPr>
            </w:pPr>
          </w:p>
        </w:tc>
      </w:tr>
      <w:tr w:rsidR="00B1286C" w:rsidRPr="00CD7617" w:rsidTr="00D77DD8">
        <w:trPr>
          <w:cantSplit/>
          <w:trHeight w:hRule="exact" w:val="2393"/>
          <w:jc w:val="center"/>
        </w:trPr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6D48" w:rsidRPr="00CD6D48" w:rsidRDefault="00764739" w:rsidP="004D68DD">
            <w:pPr>
              <w:pStyle w:val="Dates"/>
            </w:pPr>
            <w:r w:rsidRPr="00E63683"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0</w:t>
            </w:r>
            <w:r w:rsidR="00B53F59" w:rsidRPr="00EB4931">
              <w:t xml:space="preserve"> </w:t>
            </w:r>
          </w:p>
        </w:tc>
        <w:tc>
          <w:tcPr>
            <w:tcW w:w="261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7DD8" w:rsidRPr="00EB4931" w:rsidRDefault="00764739" w:rsidP="004D68DD">
            <w:pPr>
              <w:rPr>
                <w:bCs/>
                <w:sz w:val="20"/>
                <w:szCs w:val="20"/>
              </w:rPr>
            </w:pPr>
            <w:r w:rsidRPr="00E63683"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1</w:t>
            </w:r>
          </w:p>
          <w:p w:rsidR="00551A1A" w:rsidRDefault="00551A1A" w:rsidP="00D77DD8">
            <w:pPr>
              <w:pStyle w:val="Dates"/>
            </w:pPr>
          </w:p>
          <w:p w:rsidR="00551A1A" w:rsidRPr="00E63683" w:rsidRDefault="00551A1A" w:rsidP="00551A1A">
            <w:pPr>
              <w:pStyle w:val="Dates"/>
              <w:rPr>
                <w:sz w:val="28"/>
                <w:szCs w:val="28"/>
              </w:rPr>
            </w:pPr>
          </w:p>
          <w:p w:rsidR="00764739" w:rsidRPr="00E63683" w:rsidRDefault="00764739" w:rsidP="00CF7B17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Default="00764739" w:rsidP="004D68DD">
            <w:pPr>
              <w:rPr>
                <w:sz w:val="20"/>
              </w:rPr>
            </w:pPr>
            <w:r w:rsidRPr="00E63683"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2</w:t>
            </w:r>
            <w:r w:rsidR="004D68DD" w:rsidRPr="00AF7EA3">
              <w:rPr>
                <w:sz w:val="20"/>
              </w:rPr>
              <w:t>-Enligh</w:t>
            </w:r>
            <w:r w:rsidR="004D68DD">
              <w:rPr>
                <w:sz w:val="20"/>
              </w:rPr>
              <w:t>t. Doc. Pack 2*</w:t>
            </w:r>
            <w:r w:rsidR="004D68DD" w:rsidRPr="00AF7EA3">
              <w:rPr>
                <w:sz w:val="20"/>
              </w:rPr>
              <w:t>(read</w:t>
            </w:r>
            <w:r w:rsidR="004D68DD">
              <w:rPr>
                <w:sz w:val="20"/>
              </w:rPr>
              <w:t>-</w:t>
            </w:r>
            <w:r w:rsidR="004D68DD" w:rsidRPr="00AF7EA3">
              <w:rPr>
                <w:sz w:val="20"/>
              </w:rPr>
              <w:t xml:space="preserve"> write thesis of each doc</w:t>
            </w:r>
            <w:r w:rsidR="004D68DD">
              <w:rPr>
                <w:sz w:val="20"/>
              </w:rPr>
              <w:t>. &amp;</w:t>
            </w:r>
            <w:r w:rsidR="004D68DD" w:rsidRPr="00AF7EA3">
              <w:rPr>
                <w:sz w:val="20"/>
              </w:rPr>
              <w:t xml:space="preserve"> </w:t>
            </w:r>
            <w:r w:rsidR="004D68DD" w:rsidRPr="00AF7EA3">
              <w:t xml:space="preserve">3 </w:t>
            </w:r>
            <w:r w:rsidR="004D68DD" w:rsidRPr="00AF7EA3">
              <w:rPr>
                <w:sz w:val="20"/>
              </w:rPr>
              <w:t>pieces of evidence the writer uses to support their thesis)</w:t>
            </w:r>
          </w:p>
          <w:p w:rsidR="004D68DD" w:rsidRDefault="004D68DD" w:rsidP="004D68DD">
            <w:pPr>
              <w:rPr>
                <w:sz w:val="20"/>
                <w:szCs w:val="20"/>
              </w:rPr>
            </w:pPr>
            <w:r w:rsidRPr="00F527E2">
              <w:rPr>
                <w:sz w:val="20"/>
                <w:szCs w:val="20"/>
              </w:rPr>
              <w:t>-Enlightenment Doc. Pack 3</w:t>
            </w:r>
          </w:p>
          <w:p w:rsidR="004D68DD" w:rsidRDefault="004D68DD" w:rsidP="004D68DD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Adam Smith ‘Wealth of Nations’ reading &amp; </w:t>
            </w:r>
            <w:proofErr w:type="spellStart"/>
            <w:r>
              <w:rPr>
                <w:sz w:val="20"/>
                <w:szCs w:val="20"/>
              </w:rPr>
              <w:t>qs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D77DD8" w:rsidRDefault="00D77DD8" w:rsidP="004D68DD">
            <w:pPr>
              <w:pStyle w:val="Dates"/>
            </w:pPr>
          </w:p>
          <w:p w:rsidR="00B53F59" w:rsidRPr="00EB4931" w:rsidRDefault="00B53F59" w:rsidP="00D77DD8">
            <w:pPr>
              <w:rPr>
                <w:bCs/>
                <w:sz w:val="20"/>
                <w:szCs w:val="20"/>
              </w:rPr>
            </w:pPr>
          </w:p>
          <w:p w:rsidR="00551A1A" w:rsidRDefault="00551A1A" w:rsidP="00B53F59">
            <w:pPr>
              <w:rPr>
                <w:sz w:val="20"/>
                <w:szCs w:val="20"/>
              </w:rPr>
            </w:pPr>
          </w:p>
          <w:p w:rsidR="00760516" w:rsidRDefault="00760516" w:rsidP="00551A1A">
            <w:pPr>
              <w:rPr>
                <w:sz w:val="20"/>
                <w:szCs w:val="20"/>
              </w:rPr>
            </w:pPr>
          </w:p>
          <w:p w:rsidR="00D73D51" w:rsidRPr="00D73D51" w:rsidRDefault="00D73D51" w:rsidP="00D73D51">
            <w:pPr>
              <w:rPr>
                <w:sz w:val="20"/>
                <w:szCs w:val="20"/>
              </w:rPr>
            </w:pPr>
          </w:p>
          <w:p w:rsidR="00764739" w:rsidRPr="00E63683" w:rsidRDefault="00764739" w:rsidP="00760516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EB4931" w:rsidRDefault="00764739" w:rsidP="004D68DD">
            <w:pPr>
              <w:pStyle w:val="Dates"/>
            </w:pPr>
            <w:r w:rsidRPr="00E63683"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3</w:t>
            </w:r>
            <w:r w:rsidR="004D68DD">
              <w:t>-</w:t>
            </w:r>
            <w:r w:rsidR="004D68DD" w:rsidRPr="00EB4931">
              <w:t>McKay p. 629-56 (Ch. 19) &amp; p. 661-87 (Ch. 20) all fair game for test</w:t>
            </w:r>
          </w:p>
          <w:p w:rsidR="004D68DD" w:rsidRPr="00EB4931" w:rsidRDefault="004D68DD" w:rsidP="004D68DD">
            <w:pPr>
              <w:rPr>
                <w:sz w:val="20"/>
                <w:szCs w:val="20"/>
              </w:rPr>
            </w:pPr>
            <w:r w:rsidRPr="00EB4931">
              <w:rPr>
                <w:sz w:val="20"/>
                <w:szCs w:val="20"/>
              </w:rPr>
              <w:t>Read and study outline for:</w:t>
            </w:r>
          </w:p>
          <w:p w:rsidR="004D68DD" w:rsidRPr="00EB4931" w:rsidRDefault="004D68DD" w:rsidP="004D68DD">
            <w:pPr>
              <w:rPr>
                <w:sz w:val="20"/>
                <w:szCs w:val="20"/>
              </w:rPr>
            </w:pPr>
            <w:r w:rsidRPr="00EB4931">
              <w:rPr>
                <w:sz w:val="20"/>
                <w:szCs w:val="20"/>
              </w:rPr>
              <w:t>Cultural Life in the 18</w:t>
            </w:r>
            <w:r w:rsidRPr="00EB4931">
              <w:rPr>
                <w:sz w:val="20"/>
                <w:szCs w:val="20"/>
                <w:vertAlign w:val="superscript"/>
              </w:rPr>
              <w:t>th</w:t>
            </w:r>
            <w:r w:rsidRPr="00EB4931">
              <w:rPr>
                <w:sz w:val="20"/>
                <w:szCs w:val="20"/>
              </w:rPr>
              <w:t xml:space="preserve"> Century</w:t>
            </w:r>
          </w:p>
          <w:p w:rsidR="004D68DD" w:rsidRPr="00EB4931" w:rsidRDefault="004D68DD" w:rsidP="004D68DD">
            <w:pPr>
              <w:rPr>
                <w:sz w:val="20"/>
                <w:szCs w:val="20"/>
              </w:rPr>
            </w:pPr>
            <w:r w:rsidRPr="00EB4931">
              <w:rPr>
                <w:sz w:val="20"/>
                <w:szCs w:val="20"/>
              </w:rPr>
              <w:t>The Agricultural Revolution:</w:t>
            </w:r>
          </w:p>
          <w:p w:rsidR="004D68DD" w:rsidRDefault="004D68DD" w:rsidP="004D68DD">
            <w:pPr>
              <w:pStyle w:val="Dates"/>
            </w:pPr>
            <w:r w:rsidRPr="00EB4931">
              <w:t>Key features, science &amp; technology, New foods,</w:t>
            </w:r>
            <w:r>
              <w:t xml:space="preserve"> </w:t>
            </w:r>
            <w:r w:rsidRPr="00EB4931">
              <w:t>Enclosure movement, impact</w:t>
            </w:r>
          </w:p>
          <w:p w:rsidR="00D77DD8" w:rsidRDefault="00D77DD8" w:rsidP="004D68DD">
            <w:pPr>
              <w:rPr>
                <w:sz w:val="20"/>
                <w:szCs w:val="20"/>
              </w:rPr>
            </w:pPr>
          </w:p>
          <w:p w:rsidR="00B53F59" w:rsidRDefault="00B53F59" w:rsidP="00D77DD8">
            <w:pPr>
              <w:pStyle w:val="Dates"/>
            </w:pPr>
          </w:p>
          <w:p w:rsidR="00A0074E" w:rsidRPr="00D73D51" w:rsidRDefault="00A0074E" w:rsidP="00B53F59">
            <w:pPr>
              <w:rPr>
                <w:sz w:val="20"/>
                <w:szCs w:val="20"/>
              </w:rPr>
            </w:pPr>
          </w:p>
          <w:p w:rsidR="00764739" w:rsidRDefault="00764739" w:rsidP="00E63683">
            <w:pPr>
              <w:pStyle w:val="Dates"/>
              <w:rPr>
                <w:sz w:val="28"/>
                <w:szCs w:val="28"/>
              </w:rPr>
            </w:pPr>
          </w:p>
          <w:p w:rsidR="002161DD" w:rsidRPr="00E63683" w:rsidRDefault="002161DD" w:rsidP="00F527E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EB4931" w:rsidRDefault="00764739" w:rsidP="004D68DD">
            <w:pPr>
              <w:rPr>
                <w:bCs/>
                <w:sz w:val="20"/>
                <w:szCs w:val="20"/>
              </w:rPr>
            </w:pPr>
            <w:r w:rsidRPr="00E63683"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4</w:t>
            </w:r>
            <w:r w:rsidR="004D68DD" w:rsidRPr="00EB4931">
              <w:rPr>
                <w:sz w:val="20"/>
                <w:szCs w:val="20"/>
              </w:rPr>
              <w:t>-</w:t>
            </w:r>
            <w:r w:rsidR="004D68DD" w:rsidRPr="00EB4931">
              <w:rPr>
                <w:bCs/>
                <w:sz w:val="20"/>
                <w:szCs w:val="20"/>
              </w:rPr>
              <w:t xml:space="preserve"> </w:t>
            </w:r>
            <w:r w:rsidR="004D68DD" w:rsidRPr="00F527E2">
              <w:rPr>
                <w:b/>
                <w:bCs/>
                <w:sz w:val="20"/>
                <w:szCs w:val="20"/>
              </w:rPr>
              <w:t>UNIT 4 TEST IS TODAY</w:t>
            </w:r>
          </w:p>
          <w:p w:rsidR="004D68DD" w:rsidRPr="00EB4931" w:rsidRDefault="004D68DD" w:rsidP="004D68DD">
            <w:pPr>
              <w:rPr>
                <w:bCs/>
                <w:sz w:val="20"/>
                <w:szCs w:val="20"/>
              </w:rPr>
            </w:pPr>
            <w:r w:rsidRPr="00EB4931">
              <w:rPr>
                <w:bCs/>
                <w:sz w:val="20"/>
                <w:szCs w:val="20"/>
              </w:rPr>
              <w:t>-Unit 4 Note Cards (optional)</w:t>
            </w:r>
          </w:p>
          <w:p w:rsidR="00760516" w:rsidRPr="00E63683" w:rsidRDefault="00760516" w:rsidP="00D77DD8">
            <w:pPr>
              <w:rPr>
                <w:sz w:val="28"/>
                <w:szCs w:val="28"/>
              </w:rPr>
            </w:pPr>
          </w:p>
        </w:tc>
      </w:tr>
      <w:tr w:rsidR="00F527E2" w:rsidRPr="00CD7617" w:rsidTr="00D77DD8">
        <w:trPr>
          <w:cantSplit/>
          <w:trHeight w:hRule="exact" w:val="2051"/>
          <w:jc w:val="center"/>
        </w:trPr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Default="006A055B" w:rsidP="004D68DD">
            <w:pPr>
              <w:pStyle w:val="Dates"/>
            </w:pPr>
            <w:r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7</w:t>
            </w:r>
            <w:r w:rsidR="004D68DD" w:rsidRPr="00CD6D48">
              <w:t>-</w:t>
            </w:r>
            <w:r w:rsidR="004D68DD">
              <w:t xml:space="preserve"> McKay p. 697-704, 722-23</w:t>
            </w:r>
          </w:p>
          <w:p w:rsidR="004D68DD" w:rsidRDefault="004D68DD" w:rsidP="004D68DD">
            <w:pPr>
              <w:rPr>
                <w:sz w:val="20"/>
                <w:szCs w:val="20"/>
              </w:rPr>
            </w:pPr>
            <w:r>
              <w:t>-French Revolution Doc. Pack &amp; chart assignment*</w:t>
            </w:r>
          </w:p>
          <w:p w:rsidR="006A055B" w:rsidRPr="00E63683" w:rsidRDefault="006A055B" w:rsidP="004D68DD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CD6D48" w:rsidRDefault="00B0777C" w:rsidP="004D68D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8</w:t>
            </w:r>
            <w:r w:rsidR="004D68DD">
              <w:rPr>
                <w:sz w:val="20"/>
                <w:szCs w:val="20"/>
              </w:rPr>
              <w:t>-</w:t>
            </w:r>
            <w:r w:rsidR="004D68DD" w:rsidRPr="00CD6D48">
              <w:rPr>
                <w:sz w:val="20"/>
                <w:szCs w:val="20"/>
              </w:rPr>
              <w:t>McKay p. 704-712 (stop at Napoleonic Era) (finish Ch. 21 Q’s for tomorrow)</w:t>
            </w:r>
          </w:p>
          <w:p w:rsidR="004D68DD" w:rsidRDefault="004D68DD" w:rsidP="004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D6D48">
              <w:rPr>
                <w:sz w:val="20"/>
                <w:szCs w:val="20"/>
              </w:rPr>
              <w:t>Jacques Barzun, From Dawn to Decadence p. 425-436 and answer questions</w:t>
            </w:r>
            <w:r>
              <w:rPr>
                <w:sz w:val="20"/>
                <w:szCs w:val="20"/>
              </w:rPr>
              <w:t>*</w:t>
            </w:r>
          </w:p>
          <w:p w:rsidR="00B53F59" w:rsidRPr="00E63683" w:rsidRDefault="00B53F59" w:rsidP="00B53F59">
            <w:pPr>
              <w:rPr>
                <w:sz w:val="28"/>
                <w:szCs w:val="28"/>
              </w:rPr>
            </w:pPr>
          </w:p>
          <w:p w:rsidR="00CF7B17" w:rsidRDefault="00CF7B17" w:rsidP="00CF7B17">
            <w:pPr>
              <w:pStyle w:val="Dates"/>
              <w:rPr>
                <w:sz w:val="28"/>
                <w:szCs w:val="28"/>
              </w:rPr>
            </w:pPr>
          </w:p>
          <w:p w:rsidR="006A055B" w:rsidRPr="00D73D51" w:rsidRDefault="006A055B" w:rsidP="00550D65">
            <w:pPr>
              <w:pStyle w:val="Dates"/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1A1A" w:rsidRDefault="007E3D1E" w:rsidP="004D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57AE6" w:rsidRPr="00D73D51">
              <w:t xml:space="preserve"> </w:t>
            </w:r>
          </w:p>
          <w:p w:rsidR="00550D65" w:rsidRDefault="00550D65" w:rsidP="00551A1A">
            <w:pPr>
              <w:pStyle w:val="Dates"/>
              <w:rPr>
                <w:sz w:val="28"/>
                <w:szCs w:val="28"/>
              </w:rPr>
            </w:pPr>
          </w:p>
          <w:p w:rsidR="00157AE6" w:rsidRDefault="00157AE6" w:rsidP="00550D65">
            <w:pPr>
              <w:rPr>
                <w:sz w:val="28"/>
                <w:szCs w:val="28"/>
              </w:rPr>
            </w:pPr>
          </w:p>
          <w:p w:rsidR="00157AE6" w:rsidRDefault="00157AE6" w:rsidP="00157AE6">
            <w:pPr>
              <w:rPr>
                <w:sz w:val="20"/>
                <w:szCs w:val="20"/>
              </w:rPr>
            </w:pPr>
          </w:p>
          <w:p w:rsidR="00F527E2" w:rsidRPr="002161DD" w:rsidRDefault="00F527E2" w:rsidP="00F527E2">
            <w:pPr>
              <w:pStyle w:val="ListParagraph"/>
              <w:ind w:left="0"/>
              <w:rPr>
                <w:rFonts w:ascii="Perpetua" w:hAnsi="Perpetua"/>
                <w:sz w:val="20"/>
                <w:szCs w:val="20"/>
              </w:rPr>
            </w:pPr>
          </w:p>
          <w:p w:rsidR="006A055B" w:rsidRPr="00E63683" w:rsidRDefault="006A055B" w:rsidP="00504F66">
            <w:pPr>
              <w:rPr>
                <w:sz w:val="28"/>
                <w:szCs w:val="28"/>
              </w:rPr>
            </w:pPr>
          </w:p>
          <w:p w:rsidR="006A055B" w:rsidRPr="00E63683" w:rsidRDefault="006A055B" w:rsidP="00504F66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D77DD8" w:rsidRDefault="006A055B" w:rsidP="004D68DD">
            <w:pPr>
              <w:rPr>
                <w:sz w:val="20"/>
                <w:szCs w:val="20"/>
              </w:rPr>
            </w:pPr>
            <w:r w:rsidRPr="00E63683"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0</w:t>
            </w:r>
            <w:r w:rsidR="004D68DD" w:rsidRPr="00D77DD8">
              <w:rPr>
                <w:sz w:val="20"/>
                <w:szCs w:val="20"/>
              </w:rPr>
              <w:t xml:space="preserve">-McKay 712-720, 757-59 (stop at Intervention &amp; </w:t>
            </w:r>
            <w:proofErr w:type="spellStart"/>
            <w:r w:rsidR="004D68DD" w:rsidRPr="00D77DD8">
              <w:rPr>
                <w:sz w:val="20"/>
                <w:szCs w:val="20"/>
              </w:rPr>
              <w:t>Repr</w:t>
            </w:r>
            <w:proofErr w:type="spellEnd"/>
            <w:r w:rsidR="004D68DD">
              <w:rPr>
                <w:sz w:val="20"/>
                <w:szCs w:val="20"/>
              </w:rPr>
              <w:t>.)</w:t>
            </w:r>
          </w:p>
          <w:p w:rsidR="004D68DD" w:rsidRPr="00D77DD8" w:rsidRDefault="004D68DD" w:rsidP="004D68DD">
            <w:pPr>
              <w:rPr>
                <w:sz w:val="20"/>
                <w:szCs w:val="20"/>
              </w:rPr>
            </w:pPr>
            <w:r w:rsidRPr="00D77DD8">
              <w:rPr>
                <w:sz w:val="20"/>
                <w:szCs w:val="20"/>
              </w:rPr>
              <w:t>-Read Napoleon Doc. Pack: (for each document, in your own words, how did they assess Napoleon’s contributions and analyze the POV for each</w:t>
            </w:r>
          </w:p>
          <w:p w:rsidR="00D77DD8" w:rsidRDefault="00D77DD8" w:rsidP="004D68DD">
            <w:pPr>
              <w:pStyle w:val="Dates"/>
              <w:rPr>
                <w:sz w:val="28"/>
                <w:szCs w:val="28"/>
              </w:rPr>
            </w:pPr>
          </w:p>
          <w:p w:rsidR="00551A1A" w:rsidRDefault="00551A1A" w:rsidP="00B53F59">
            <w:pPr>
              <w:rPr>
                <w:sz w:val="28"/>
                <w:szCs w:val="28"/>
              </w:rPr>
            </w:pPr>
          </w:p>
          <w:p w:rsidR="00550D65" w:rsidRDefault="00550D65" w:rsidP="00551A1A">
            <w:pPr>
              <w:rPr>
                <w:sz w:val="28"/>
                <w:szCs w:val="28"/>
              </w:rPr>
            </w:pPr>
          </w:p>
          <w:p w:rsidR="00157AE6" w:rsidRDefault="00157AE6" w:rsidP="00550D65">
            <w:pPr>
              <w:rPr>
                <w:sz w:val="20"/>
                <w:szCs w:val="20"/>
              </w:rPr>
            </w:pPr>
          </w:p>
          <w:p w:rsidR="00157AE6" w:rsidRPr="00E63683" w:rsidRDefault="00157AE6" w:rsidP="00157AE6">
            <w:pPr>
              <w:rPr>
                <w:sz w:val="28"/>
                <w:szCs w:val="28"/>
              </w:rPr>
            </w:pPr>
          </w:p>
          <w:p w:rsidR="006A055B" w:rsidRPr="00E63683" w:rsidRDefault="006A055B" w:rsidP="00504F66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055B" w:rsidRPr="00414F2E" w:rsidRDefault="006A055B" w:rsidP="004D68DD">
            <w:r w:rsidRPr="00E63683"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1</w:t>
            </w:r>
            <w:r w:rsidR="004D68DD">
              <w:rPr>
                <w:sz w:val="28"/>
                <w:szCs w:val="28"/>
              </w:rPr>
              <w:t>-</w:t>
            </w:r>
            <w:r w:rsidR="004D68DD" w:rsidRPr="00F527E2">
              <w:t>Revolutionary Calendar DBQ</w:t>
            </w:r>
          </w:p>
        </w:tc>
      </w:tr>
      <w:tr w:rsidR="00B1286C" w:rsidRPr="00CD7617" w:rsidTr="00D77DD8">
        <w:trPr>
          <w:cantSplit/>
          <w:trHeight w:hRule="exact" w:val="2303"/>
          <w:jc w:val="center"/>
        </w:trPr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187DD0" w:rsidRDefault="006A055B" w:rsidP="004D68DD">
            <w:pPr>
              <w:rPr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4</w:t>
            </w:r>
            <w:r w:rsidR="004D68DD">
              <w:t>–</w:t>
            </w:r>
            <w:r w:rsidR="004D68DD" w:rsidRPr="00D73D51">
              <w:t xml:space="preserve"> </w:t>
            </w:r>
            <w:r w:rsidR="004D68DD" w:rsidRPr="00187DD0">
              <w:rPr>
                <w:bCs/>
                <w:sz w:val="20"/>
                <w:szCs w:val="20"/>
              </w:rPr>
              <w:t>Loaves &amp; Liberty reading &amp; questions to consider*</w:t>
            </w:r>
          </w:p>
          <w:p w:rsidR="004D68DD" w:rsidRPr="00187DD0" w:rsidRDefault="004D68DD" w:rsidP="004D68DD">
            <w:pPr>
              <w:rPr>
                <w:bCs/>
                <w:sz w:val="20"/>
                <w:szCs w:val="20"/>
              </w:rPr>
            </w:pPr>
            <w:r w:rsidRPr="00187DD0">
              <w:rPr>
                <w:bCs/>
                <w:sz w:val="20"/>
                <w:szCs w:val="20"/>
              </w:rPr>
              <w:t>Code Napoleon reading*</w:t>
            </w:r>
          </w:p>
          <w:p w:rsidR="004D68DD" w:rsidRDefault="004D68DD" w:rsidP="004D68DD">
            <w:pPr>
              <w:pStyle w:val="Dates"/>
              <w:rPr>
                <w:sz w:val="28"/>
                <w:szCs w:val="28"/>
              </w:rPr>
            </w:pPr>
            <w:r w:rsidRPr="00D73D51">
              <w:t>Map assignment: Europe After the Congress of Vienna</w:t>
            </w:r>
          </w:p>
          <w:p w:rsidR="00187DD0" w:rsidRDefault="00187DD0" w:rsidP="004D68DD">
            <w:pPr>
              <w:rPr>
                <w:sz w:val="20"/>
                <w:szCs w:val="20"/>
              </w:rPr>
            </w:pPr>
          </w:p>
          <w:p w:rsidR="00B53F59" w:rsidRDefault="00B53F59" w:rsidP="00187DD0">
            <w:pPr>
              <w:rPr>
                <w:sz w:val="28"/>
                <w:szCs w:val="28"/>
              </w:rPr>
            </w:pPr>
          </w:p>
          <w:p w:rsidR="00551A1A" w:rsidRDefault="00551A1A" w:rsidP="00B53F59">
            <w:pPr>
              <w:rPr>
                <w:sz w:val="20"/>
                <w:szCs w:val="20"/>
              </w:rPr>
            </w:pPr>
          </w:p>
          <w:p w:rsidR="002B03DC" w:rsidRDefault="002B03DC" w:rsidP="00550D65">
            <w:pPr>
              <w:rPr>
                <w:sz w:val="20"/>
                <w:szCs w:val="20"/>
              </w:rPr>
            </w:pPr>
          </w:p>
          <w:p w:rsidR="00550D65" w:rsidRPr="00E63683" w:rsidRDefault="00550D65" w:rsidP="00550D65">
            <w:pPr>
              <w:pStyle w:val="Dates"/>
              <w:rPr>
                <w:sz w:val="28"/>
                <w:szCs w:val="28"/>
              </w:rPr>
            </w:pPr>
          </w:p>
          <w:p w:rsidR="002161DD" w:rsidRPr="00E63683" w:rsidRDefault="002161DD" w:rsidP="00B0777C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Default="00764739" w:rsidP="004D68DD">
            <w:pPr>
              <w:pStyle w:val="Dates"/>
            </w:pPr>
            <w:r w:rsidRPr="00E63683"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5</w:t>
            </w:r>
            <w:r w:rsidR="00187DD0" w:rsidRPr="00A7589B">
              <w:t>-</w:t>
            </w:r>
            <w:r w:rsidR="004D68DD">
              <w:t>-</w:t>
            </w:r>
            <w:r w:rsidR="004D68DD" w:rsidRPr="00F527E2">
              <w:rPr>
                <w:b/>
              </w:rPr>
              <w:t>UNIT 5 TEST IS TODAY</w:t>
            </w:r>
          </w:p>
          <w:p w:rsidR="004D68DD" w:rsidRDefault="004D68DD" w:rsidP="004D68DD">
            <w:pPr>
              <w:pStyle w:val="Dates"/>
              <w:rPr>
                <w:sz w:val="28"/>
                <w:szCs w:val="28"/>
              </w:rPr>
            </w:pPr>
            <w:r>
              <w:t>-Unit 5 Note Cards (optional)</w:t>
            </w:r>
          </w:p>
          <w:p w:rsidR="00CF7B17" w:rsidRPr="00D73D51" w:rsidRDefault="00CF7B17" w:rsidP="004D68DD"/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D73D51" w:rsidRDefault="00764739" w:rsidP="004D68DD">
            <w:pPr>
              <w:rPr>
                <w:sz w:val="20"/>
                <w:szCs w:val="20"/>
              </w:rPr>
            </w:pPr>
            <w:r w:rsidRPr="00E63683"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6</w:t>
            </w:r>
            <w:r w:rsidR="004D68DD">
              <w:rPr>
                <w:sz w:val="28"/>
                <w:szCs w:val="28"/>
              </w:rPr>
              <w:t>-</w:t>
            </w:r>
            <w:r w:rsidR="004D68DD" w:rsidRPr="00D73D51">
              <w:rPr>
                <w:sz w:val="20"/>
                <w:szCs w:val="20"/>
              </w:rPr>
              <w:t xml:space="preserve"> Read Industrial Revolution outline</w:t>
            </w:r>
          </w:p>
          <w:p w:rsidR="004D68DD" w:rsidRPr="00D73D51" w:rsidRDefault="004D68DD" w:rsidP="004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73D51">
              <w:rPr>
                <w:sz w:val="20"/>
                <w:szCs w:val="20"/>
              </w:rPr>
              <w:t xml:space="preserve">McKay Ch. 22 (p. 725-53 on Industrial Rev.) </w:t>
            </w:r>
          </w:p>
          <w:p w:rsidR="004D68DD" w:rsidRDefault="004D68DD" w:rsidP="004D68DD">
            <w:pPr>
              <w:pStyle w:val="Dates"/>
              <w:rPr>
                <w:sz w:val="28"/>
                <w:szCs w:val="28"/>
              </w:rPr>
            </w:pPr>
            <w:r>
              <w:t>- Industrial Revolution Doc Packet and Questions*</w:t>
            </w:r>
          </w:p>
          <w:p w:rsidR="00187DD0" w:rsidRDefault="00187DD0" w:rsidP="004D68DD">
            <w:pPr>
              <w:pStyle w:val="Dates"/>
              <w:rPr>
                <w:sz w:val="28"/>
                <w:szCs w:val="28"/>
              </w:rPr>
            </w:pPr>
          </w:p>
          <w:p w:rsidR="00B53F59" w:rsidRDefault="00B53F59" w:rsidP="00187DD0">
            <w:pPr>
              <w:rPr>
                <w:sz w:val="20"/>
                <w:szCs w:val="20"/>
              </w:rPr>
            </w:pPr>
          </w:p>
          <w:p w:rsidR="00551A1A" w:rsidRDefault="00551A1A" w:rsidP="00B53F59">
            <w:pPr>
              <w:pStyle w:val="Dates"/>
              <w:rPr>
                <w:sz w:val="28"/>
                <w:szCs w:val="28"/>
              </w:rPr>
            </w:pPr>
          </w:p>
          <w:p w:rsidR="00550D65" w:rsidRDefault="00550D65" w:rsidP="00551A1A">
            <w:pPr>
              <w:pStyle w:val="Dates"/>
            </w:pPr>
          </w:p>
          <w:p w:rsidR="00157AE6" w:rsidRPr="00A7589B" w:rsidRDefault="00157AE6" w:rsidP="00550D65">
            <w:pPr>
              <w:pStyle w:val="Dates"/>
            </w:pPr>
          </w:p>
          <w:p w:rsidR="00760516" w:rsidRPr="00E63683" w:rsidRDefault="00760516" w:rsidP="00760516">
            <w:pPr>
              <w:rPr>
                <w:sz w:val="28"/>
                <w:szCs w:val="28"/>
              </w:rPr>
            </w:pPr>
          </w:p>
          <w:p w:rsidR="00764739" w:rsidRPr="00E63683" w:rsidRDefault="00764739" w:rsidP="00760516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Default="00764739" w:rsidP="004D68DD">
            <w:pPr>
              <w:rPr>
                <w:sz w:val="20"/>
                <w:szCs w:val="20"/>
              </w:rPr>
            </w:pPr>
            <w:r w:rsidRPr="00E63683"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7</w:t>
            </w:r>
            <w:r w:rsidR="004D68DD" w:rsidRPr="002161DD">
              <w:rPr>
                <w:sz w:val="20"/>
                <w:szCs w:val="20"/>
              </w:rPr>
              <w:t xml:space="preserve">- McKay p. </w:t>
            </w:r>
            <w:r w:rsidR="004D68DD">
              <w:rPr>
                <w:sz w:val="20"/>
                <w:szCs w:val="20"/>
              </w:rPr>
              <w:t>755, 759-764 (stop at Fr. Utopian socialism), 770-777</w:t>
            </w:r>
          </w:p>
          <w:p w:rsidR="004D68DD" w:rsidRDefault="004D68DD" w:rsidP="004D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 Reactionary Forces Doc Pack* &amp; Liberalism Doc Pack *; use them &amp; </w:t>
            </w:r>
            <w:proofErr w:type="spellStart"/>
            <w:r>
              <w:rPr>
                <w:sz w:val="20"/>
                <w:szCs w:val="20"/>
              </w:rPr>
              <w:t>Mckay</w:t>
            </w:r>
            <w:proofErr w:type="spellEnd"/>
            <w:r>
              <w:rPr>
                <w:sz w:val="20"/>
                <w:szCs w:val="20"/>
              </w:rPr>
              <w:t xml:space="preserve"> to fill in Conservatism &amp; Liberalism spots on ISMs chart* (cite sources)</w:t>
            </w:r>
          </w:p>
          <w:p w:rsidR="00B53F59" w:rsidRDefault="00B53F59" w:rsidP="00187DD0"/>
          <w:p w:rsidR="00550D65" w:rsidRPr="00A7589B" w:rsidRDefault="00550D65" w:rsidP="00551A1A">
            <w:pPr>
              <w:pStyle w:val="Dates"/>
            </w:pPr>
          </w:p>
          <w:p w:rsidR="00F527E2" w:rsidRPr="00E63683" w:rsidRDefault="00F527E2" w:rsidP="00F527E2">
            <w:pPr>
              <w:rPr>
                <w:sz w:val="28"/>
                <w:szCs w:val="28"/>
              </w:rPr>
            </w:pPr>
          </w:p>
          <w:p w:rsidR="00764739" w:rsidRPr="00E63683" w:rsidRDefault="00764739" w:rsidP="00760516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Default="00B0777C" w:rsidP="007E3D1E">
            <w:pPr>
              <w:pStyle w:val="Dates"/>
            </w:pPr>
            <w:r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7E3D1E">
              <w:rPr>
                <w:sz w:val="28"/>
                <w:szCs w:val="28"/>
              </w:rPr>
              <w:t>Spring Break</w:t>
            </w:r>
          </w:p>
          <w:p w:rsidR="002161DD" w:rsidRPr="00414F2E" w:rsidRDefault="002161DD" w:rsidP="00F527E2">
            <w:pPr>
              <w:pStyle w:val="ListParagraph"/>
              <w:ind w:left="0"/>
            </w:pPr>
          </w:p>
        </w:tc>
      </w:tr>
      <w:tr w:rsidR="00894061" w:rsidRPr="00CD7617" w:rsidTr="00E63683">
        <w:trPr>
          <w:cantSplit/>
          <w:trHeight w:hRule="exact" w:val="605"/>
          <w:jc w:val="center"/>
        </w:trPr>
        <w:tc>
          <w:tcPr>
            <w:tcW w:w="13680" w:type="dxa"/>
            <w:gridSpan w:val="6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894061" w:rsidRPr="00CD7617" w:rsidRDefault="00894061" w:rsidP="006A5954">
            <w:pPr>
              <w:pStyle w:val="MonthNames"/>
            </w:pPr>
            <w:r>
              <w:rPr>
                <w:bCs w:val="0"/>
              </w:rPr>
              <w:lastRenderedPageBreak/>
              <w:br w:type="page"/>
            </w:r>
            <w:r w:rsidR="008C7755">
              <w:t xml:space="preserve">AP Euro Homework Calendar: </w:t>
            </w:r>
            <w:r w:rsidRPr="00CD7617">
              <w:t>April 201</w:t>
            </w:r>
            <w:r w:rsidR="006A5954">
              <w:t>4</w:t>
            </w:r>
            <w:r w:rsidR="00736D07">
              <w:rPr>
                <w:sz w:val="20"/>
              </w:rPr>
              <w:t>(Calendar is subject to change)</w:t>
            </w:r>
          </w:p>
        </w:tc>
      </w:tr>
      <w:tr w:rsidR="00764739" w:rsidRPr="00E63683" w:rsidTr="00D77DD8">
        <w:trPr>
          <w:cantSplit/>
          <w:trHeight w:hRule="exact" w:val="259"/>
          <w:jc w:val="center"/>
        </w:trPr>
        <w:tc>
          <w:tcPr>
            <w:tcW w:w="270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E63683" w:rsidRDefault="00764739" w:rsidP="00E63683">
            <w:pPr>
              <w:pStyle w:val="Weekdays"/>
              <w:rPr>
                <w:sz w:val="24"/>
                <w:szCs w:val="24"/>
              </w:rPr>
            </w:pPr>
            <w:r w:rsidRPr="00E63683">
              <w:rPr>
                <w:sz w:val="24"/>
                <w:szCs w:val="24"/>
              </w:rPr>
              <w:t>Monday</w:t>
            </w:r>
          </w:p>
        </w:tc>
        <w:tc>
          <w:tcPr>
            <w:tcW w:w="252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E63683" w:rsidRDefault="00764739" w:rsidP="00E63683">
            <w:pPr>
              <w:pStyle w:val="Weekdays"/>
              <w:rPr>
                <w:sz w:val="24"/>
                <w:szCs w:val="24"/>
              </w:rPr>
            </w:pPr>
            <w:r w:rsidRPr="00E63683">
              <w:rPr>
                <w:sz w:val="24"/>
                <w:szCs w:val="24"/>
              </w:rPr>
              <w:t>Tuesday</w:t>
            </w:r>
          </w:p>
        </w:tc>
        <w:tc>
          <w:tcPr>
            <w:tcW w:w="2610" w:type="dxa"/>
            <w:gridSpan w:val="2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E63683" w:rsidRDefault="00764739" w:rsidP="00E63683">
            <w:pPr>
              <w:pStyle w:val="Weekdays"/>
              <w:rPr>
                <w:sz w:val="24"/>
                <w:szCs w:val="24"/>
              </w:rPr>
            </w:pPr>
            <w:r w:rsidRPr="00E63683">
              <w:rPr>
                <w:sz w:val="24"/>
                <w:szCs w:val="24"/>
              </w:rPr>
              <w:t>Wednesday</w:t>
            </w:r>
          </w:p>
        </w:tc>
        <w:tc>
          <w:tcPr>
            <w:tcW w:w="297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E63683" w:rsidRDefault="00764739" w:rsidP="00E63683">
            <w:pPr>
              <w:pStyle w:val="Weekdays"/>
              <w:rPr>
                <w:sz w:val="24"/>
                <w:szCs w:val="24"/>
              </w:rPr>
            </w:pPr>
            <w:r w:rsidRPr="00E63683">
              <w:rPr>
                <w:sz w:val="24"/>
                <w:szCs w:val="24"/>
              </w:rPr>
              <w:t>Thursday</w:t>
            </w:r>
          </w:p>
        </w:tc>
        <w:tc>
          <w:tcPr>
            <w:tcW w:w="288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E63683" w:rsidRDefault="00764739" w:rsidP="00E63683">
            <w:pPr>
              <w:pStyle w:val="Weekdays"/>
              <w:rPr>
                <w:sz w:val="24"/>
                <w:szCs w:val="24"/>
              </w:rPr>
            </w:pPr>
            <w:r w:rsidRPr="00E63683">
              <w:rPr>
                <w:sz w:val="24"/>
                <w:szCs w:val="24"/>
              </w:rPr>
              <w:t>Friday</w:t>
            </w:r>
          </w:p>
        </w:tc>
      </w:tr>
      <w:tr w:rsidR="00764739" w:rsidRPr="00CD7617" w:rsidTr="00D77DD8">
        <w:trPr>
          <w:cantSplit/>
          <w:trHeight w:hRule="exact" w:val="2636"/>
          <w:jc w:val="center"/>
        </w:trPr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7E3D1E" w:rsidP="004D68DD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E63683" w:rsidRDefault="007E3D1E" w:rsidP="004D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D68DD">
              <w:t>-</w:t>
            </w:r>
            <w:r w:rsidR="004D68DD" w:rsidRPr="00D73D51">
              <w:t xml:space="preserve"> </w:t>
            </w:r>
            <w:r w:rsidR="004D68DD" w:rsidRPr="002161DD">
              <w:rPr>
                <w:sz w:val="20"/>
                <w:szCs w:val="20"/>
              </w:rPr>
              <w:t>McKay p. 777-782 (Revs of 1848), 764-770 (Socialism &amp; Romanticism)</w:t>
            </w:r>
          </w:p>
          <w:p w:rsidR="004D68DD" w:rsidRDefault="004D68DD" w:rsidP="004D68DD">
            <w:pPr>
              <w:pStyle w:val="Dates"/>
            </w:pPr>
            <w:r>
              <w:t xml:space="preserve">-Read German Philosophers Docs*; use them &amp; </w:t>
            </w:r>
            <w:proofErr w:type="spellStart"/>
            <w:r>
              <w:t>Mckay</w:t>
            </w:r>
            <w:proofErr w:type="spellEnd"/>
            <w:r>
              <w:t xml:space="preserve"> to fill out Nationalism section of ISMs chart (cite evidence)</w:t>
            </w:r>
          </w:p>
          <w:p w:rsidR="00764739" w:rsidRPr="001F1C98" w:rsidRDefault="00764739" w:rsidP="004D68DD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Default="007E3D1E" w:rsidP="004D68DD">
            <w:pPr>
              <w:pStyle w:val="Dates"/>
            </w:pPr>
            <w:r>
              <w:rPr>
                <w:sz w:val="28"/>
                <w:szCs w:val="28"/>
              </w:rPr>
              <w:t>9</w:t>
            </w:r>
            <w:r w:rsidR="00104E45">
              <w:t xml:space="preserve"> </w:t>
            </w:r>
            <w:r w:rsidR="004D68DD" w:rsidRPr="004824CC">
              <w:t>-</w:t>
            </w:r>
            <w:r w:rsidR="004D68DD">
              <w:t xml:space="preserve">-Read Romanticism Doc Pack * &amp; use it &amp; </w:t>
            </w:r>
            <w:proofErr w:type="spellStart"/>
            <w:r w:rsidR="004D68DD">
              <w:t>Mckay</w:t>
            </w:r>
            <w:proofErr w:type="spellEnd"/>
            <w:r w:rsidR="004D68DD">
              <w:t xml:space="preserve"> to fill in Romanticism on ISMs chart; on sep. sheet of paper, write how each doc. reflects features of Romanticism</w:t>
            </w:r>
          </w:p>
          <w:p w:rsidR="004D68DD" w:rsidRDefault="004D68DD" w:rsidP="004D68DD">
            <w:pPr>
              <w:pStyle w:val="Dates"/>
              <w:rPr>
                <w:sz w:val="28"/>
                <w:szCs w:val="28"/>
              </w:rPr>
            </w:pPr>
            <w:r w:rsidRPr="004824CC">
              <w:t xml:space="preserve">-Read </w:t>
            </w:r>
            <w:r>
              <w:t>19c Society</w:t>
            </w:r>
            <w:r w:rsidRPr="004824CC">
              <w:t xml:space="preserve"> Notes (outline 6-3)</w:t>
            </w:r>
          </w:p>
          <w:p w:rsidR="00187DD0" w:rsidRDefault="00187DD0" w:rsidP="00187DD0"/>
          <w:p w:rsidR="00764739" w:rsidRPr="001F1C98" w:rsidRDefault="00764739" w:rsidP="00187DD0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4824CC" w:rsidRDefault="00123E0E" w:rsidP="004D68DD">
            <w:pPr>
              <w:pStyle w:val="Dates"/>
            </w:pPr>
            <w:r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0</w:t>
            </w:r>
            <w:r w:rsidR="004D68DD" w:rsidRPr="004824CC">
              <w:t>-Mckay p. 787-818</w:t>
            </w:r>
          </w:p>
          <w:p w:rsidR="004D68DD" w:rsidRDefault="004D68DD" w:rsidP="004D68DD">
            <w:pPr>
              <w:pStyle w:val="ListParagraph"/>
              <w:ind w:left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-Use 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Mckay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to fill in Socialism section of ISMs chart (cite evidence)</w:t>
            </w:r>
          </w:p>
          <w:p w:rsidR="004D68DD" w:rsidRDefault="004D68DD" w:rsidP="004D68DD">
            <w:pPr>
              <w:pStyle w:val="ListParagraph"/>
              <w:ind w:left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-Marxism Doc. Pack &amp; Q’s*</w:t>
            </w:r>
          </w:p>
          <w:p w:rsidR="00187DD0" w:rsidRPr="001F1C98" w:rsidRDefault="00187DD0" w:rsidP="00187DD0">
            <w:pPr>
              <w:pStyle w:val="Dates"/>
              <w:rPr>
                <w:sz w:val="28"/>
                <w:szCs w:val="28"/>
              </w:rPr>
            </w:pPr>
          </w:p>
          <w:p w:rsidR="00764739" w:rsidRPr="001F1C98" w:rsidRDefault="00764739" w:rsidP="00B53F59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A7589B" w:rsidRDefault="00123E0E" w:rsidP="004D68DD">
            <w:pPr>
              <w:pStyle w:val="Dates"/>
            </w:pPr>
            <w:r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1</w:t>
            </w:r>
            <w:r w:rsidR="004D68DD" w:rsidRPr="00A7589B">
              <w:t xml:space="preserve">-Mckay 784-785 &amp; answer </w:t>
            </w:r>
            <w:proofErr w:type="spellStart"/>
            <w:r w:rsidR="004D68DD" w:rsidRPr="00A7589B">
              <w:t>q</w:t>
            </w:r>
            <w:r w:rsidR="004D68DD">
              <w:t>’s</w:t>
            </w:r>
            <w:proofErr w:type="spellEnd"/>
            <w:r w:rsidR="004D68DD" w:rsidRPr="00A7589B">
              <w:t xml:space="preserve"> for analysis</w:t>
            </w:r>
            <w:r w:rsidR="004D68DD">
              <w:t xml:space="preserve">; 823-33(stop at Germany); 838-43 (stop at GB &amp; Ireland), 844 from Austro-Hung to 846 </w:t>
            </w:r>
          </w:p>
          <w:p w:rsidR="004D68DD" w:rsidRDefault="004D68DD" w:rsidP="004D68DD">
            <w:pPr>
              <w:pStyle w:val="Dates"/>
            </w:pPr>
            <w:r w:rsidRPr="00A7589B">
              <w:t xml:space="preserve">-German Unification </w:t>
            </w:r>
            <w:r>
              <w:t xml:space="preserve">Doc Pack*: summarize docs 1 &amp; 2 in your own </w:t>
            </w:r>
          </w:p>
          <w:p w:rsidR="004D68DD" w:rsidRDefault="004D68DD" w:rsidP="004D68DD">
            <w:pPr>
              <w:pStyle w:val="Dates"/>
            </w:pPr>
            <w:r>
              <w:t xml:space="preserve">words, answer </w:t>
            </w:r>
            <w:proofErr w:type="spellStart"/>
            <w:r>
              <w:t>q’s</w:t>
            </w:r>
            <w:proofErr w:type="spellEnd"/>
            <w:r>
              <w:t xml:space="preserve"> for doc 3</w:t>
            </w:r>
          </w:p>
          <w:p w:rsidR="004D68DD" w:rsidRPr="001F1C98" w:rsidRDefault="004D68DD" w:rsidP="004D68DD">
            <w:pPr>
              <w:pStyle w:val="Dates"/>
              <w:rPr>
                <w:sz w:val="28"/>
                <w:szCs w:val="28"/>
              </w:rPr>
            </w:pPr>
            <w:r w:rsidRPr="001D758D">
              <w:t xml:space="preserve">-Italian Unification Doc Pack*: read docs and answer </w:t>
            </w:r>
            <w:proofErr w:type="spellStart"/>
            <w:r w:rsidRPr="001D758D">
              <w:t>q’s</w:t>
            </w:r>
            <w:proofErr w:type="spellEnd"/>
          </w:p>
          <w:p w:rsidR="00764739" w:rsidRPr="00104E45" w:rsidRDefault="00764739" w:rsidP="004D68DD"/>
        </w:tc>
      </w:tr>
      <w:tr w:rsidR="00764739" w:rsidRPr="00CD7617" w:rsidTr="0024409E">
        <w:trPr>
          <w:cantSplit/>
          <w:trHeight w:hRule="exact" w:val="1844"/>
          <w:jc w:val="center"/>
        </w:trPr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123E0E" w:rsidP="004D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4</w:t>
            </w:r>
            <w:r w:rsidR="004D68DD" w:rsidRPr="00DC5B95">
              <w:rPr>
                <w:sz w:val="20"/>
                <w:szCs w:val="20"/>
              </w:rPr>
              <w:t xml:space="preserve">- </w:t>
            </w:r>
            <w:proofErr w:type="spellStart"/>
            <w:r w:rsidR="004D68DD" w:rsidRPr="00DC5B95">
              <w:rPr>
                <w:sz w:val="20"/>
                <w:szCs w:val="20"/>
              </w:rPr>
              <w:t>Mckay</w:t>
            </w:r>
            <w:proofErr w:type="spellEnd"/>
            <w:r w:rsidR="004D68DD" w:rsidRPr="00DC5B95">
              <w:rPr>
                <w:sz w:val="20"/>
                <w:szCs w:val="20"/>
              </w:rPr>
              <w:t xml:space="preserve"> p. </w:t>
            </w:r>
            <w:r w:rsidR="004D68DD">
              <w:rPr>
                <w:sz w:val="20"/>
                <w:szCs w:val="20"/>
              </w:rPr>
              <w:t>843-844</w:t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1D758D" w:rsidRDefault="00764739" w:rsidP="004D68DD">
            <w:pPr>
              <w:rPr>
                <w:sz w:val="20"/>
                <w:szCs w:val="20"/>
              </w:rPr>
            </w:pPr>
            <w:r w:rsidRPr="001F1C98"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5</w:t>
            </w:r>
          </w:p>
          <w:p w:rsidR="002F292A" w:rsidRPr="001D758D" w:rsidRDefault="002F292A" w:rsidP="00B53F59">
            <w:pPr>
              <w:rPr>
                <w:sz w:val="20"/>
                <w:szCs w:val="20"/>
              </w:rPr>
            </w:pPr>
          </w:p>
          <w:p w:rsidR="00764739" w:rsidRDefault="00764739" w:rsidP="00551A1A">
            <w:pPr>
              <w:rPr>
                <w:sz w:val="28"/>
                <w:szCs w:val="28"/>
              </w:rPr>
            </w:pPr>
          </w:p>
          <w:p w:rsidR="00347417" w:rsidRDefault="00347417" w:rsidP="00123E0E">
            <w:pPr>
              <w:pStyle w:val="Dates"/>
              <w:rPr>
                <w:sz w:val="28"/>
                <w:szCs w:val="28"/>
              </w:rPr>
            </w:pPr>
          </w:p>
          <w:p w:rsidR="00347417" w:rsidRPr="001F1C98" w:rsidRDefault="00347417" w:rsidP="00123E0E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1D758D" w:rsidRDefault="00764739" w:rsidP="004D68DD">
            <w:pPr>
              <w:rPr>
                <w:sz w:val="20"/>
                <w:szCs w:val="20"/>
              </w:rPr>
            </w:pPr>
            <w:r w:rsidRPr="001F1C98"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6</w:t>
            </w:r>
            <w:r w:rsidR="00104E45" w:rsidRPr="00190F7D">
              <w:rPr>
                <w:bCs/>
              </w:rPr>
              <w:t xml:space="preserve"> </w:t>
            </w:r>
            <w:r w:rsidR="004D68DD">
              <w:t>-</w:t>
            </w:r>
            <w:proofErr w:type="spellStart"/>
            <w:r w:rsidR="004D68DD">
              <w:t>Mckay</w:t>
            </w:r>
            <w:proofErr w:type="spellEnd"/>
            <w:r w:rsidR="004D68DD">
              <w:t xml:space="preserve"> 835-38,</w:t>
            </w:r>
            <w:r w:rsidR="004D68DD" w:rsidRPr="00985ED0">
              <w:t xml:space="preserve"> </w:t>
            </w:r>
            <w:r w:rsidR="004D68DD">
              <w:t xml:space="preserve">846-50, read 847 &amp; answer </w:t>
            </w:r>
            <w:proofErr w:type="spellStart"/>
            <w:r w:rsidR="004D68DD">
              <w:t>q’s</w:t>
            </w:r>
            <w:proofErr w:type="spellEnd"/>
            <w:r w:rsidR="004D68DD">
              <w:t xml:space="preserve"> on sep. sheet of paper</w:t>
            </w:r>
          </w:p>
          <w:p w:rsidR="00764739" w:rsidRPr="00A24C0C" w:rsidRDefault="00764739" w:rsidP="00187DD0"/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Pr="00104E45" w:rsidRDefault="00123E0E" w:rsidP="004D68D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="007E3D1E">
              <w:rPr>
                <w:sz w:val="28"/>
                <w:szCs w:val="28"/>
              </w:rPr>
              <w:t>7</w:t>
            </w:r>
            <w:r w:rsidR="004D68DD">
              <w:t>-</w:t>
            </w:r>
            <w:r w:rsidR="004D68DD" w:rsidRPr="00104E45">
              <w:rPr>
                <w:b/>
              </w:rPr>
              <w:t xml:space="preserve"> UNIT 6 </w:t>
            </w:r>
            <w:r w:rsidR="004D68DD">
              <w:rPr>
                <w:b/>
              </w:rPr>
              <w:t xml:space="preserve">Multiple Choice </w:t>
            </w:r>
            <w:r w:rsidR="004D68DD" w:rsidRPr="00104E45">
              <w:rPr>
                <w:b/>
              </w:rPr>
              <w:t>TEST IS TODAY</w:t>
            </w:r>
          </w:p>
          <w:p w:rsidR="004D68DD" w:rsidRDefault="004D68DD" w:rsidP="004D68DD">
            <w:pPr>
              <w:pStyle w:val="Dates"/>
            </w:pPr>
            <w:r>
              <w:t>-</w:t>
            </w:r>
            <w:proofErr w:type="spellStart"/>
            <w:r>
              <w:t>Mckay</w:t>
            </w:r>
            <w:proofErr w:type="spellEnd"/>
            <w:r>
              <w:t xml:space="preserve"> 855-69</w:t>
            </w:r>
          </w:p>
          <w:p w:rsidR="004D68DD" w:rsidRDefault="004D68DD" w:rsidP="004D68DD">
            <w:r>
              <w:t>-Africa Colonies Map Assignment *</w:t>
            </w:r>
          </w:p>
          <w:p w:rsidR="00764739" w:rsidRPr="001F1C98" w:rsidRDefault="00764739" w:rsidP="00187DD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7E3D1E" w:rsidP="0055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C2088">
              <w:rPr>
                <w:bCs/>
              </w:rPr>
              <w:t>-</w:t>
            </w:r>
            <w:r w:rsidR="00551A1A" w:rsidRPr="001F1C98">
              <w:rPr>
                <w:sz w:val="28"/>
                <w:szCs w:val="28"/>
              </w:rPr>
              <w:t xml:space="preserve"> </w:t>
            </w:r>
            <w:r w:rsidR="002F292A">
              <w:rPr>
                <w:sz w:val="28"/>
                <w:szCs w:val="28"/>
              </w:rPr>
              <w:t>Holiday</w:t>
            </w:r>
          </w:p>
        </w:tc>
      </w:tr>
      <w:tr w:rsidR="00764739" w:rsidRPr="00CD7617" w:rsidTr="0024409E">
        <w:trPr>
          <w:cantSplit/>
          <w:trHeight w:hRule="exact" w:val="2222"/>
          <w:jc w:val="center"/>
        </w:trPr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68DD" w:rsidRDefault="00123E0E" w:rsidP="004D68D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1</w:t>
            </w:r>
            <w:r w:rsidR="004D68DD" w:rsidRPr="00DC2088">
              <w:rPr>
                <w:sz w:val="20"/>
                <w:szCs w:val="20"/>
              </w:rPr>
              <w:t>-Unit 6 Take-Home Essay DUE TODAY (if you won’t be in school, email it to me no later than 2:15pm); you earn a ZERO out of 60 if you don’t get the essay to me by then.</w:t>
            </w:r>
          </w:p>
          <w:p w:rsidR="004D68DD" w:rsidRPr="001D758D" w:rsidRDefault="004D68DD" w:rsidP="004D68DD">
            <w:pPr>
              <w:rPr>
                <w:sz w:val="20"/>
                <w:szCs w:val="20"/>
              </w:rPr>
            </w:pPr>
            <w:r w:rsidRPr="001D758D">
              <w:rPr>
                <w:sz w:val="20"/>
                <w:szCs w:val="20"/>
              </w:rPr>
              <w:t xml:space="preserve">- McKay 869-82, </w:t>
            </w:r>
            <w:r w:rsidRPr="001D758D">
              <w:rPr>
                <w:b/>
                <w:bCs/>
                <w:sz w:val="20"/>
                <w:szCs w:val="20"/>
              </w:rPr>
              <w:t xml:space="preserve">McKay 887-904, 911-916 </w:t>
            </w:r>
          </w:p>
          <w:p w:rsidR="00764739" w:rsidRPr="001F1C98" w:rsidRDefault="00764739" w:rsidP="004D68D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3F59" w:rsidRPr="00104E45" w:rsidRDefault="00123E0E" w:rsidP="00B53F5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2</w:t>
            </w:r>
            <w:r w:rsidR="002F292A" w:rsidRPr="00104E45">
              <w:rPr>
                <w:sz w:val="20"/>
                <w:szCs w:val="20"/>
              </w:rPr>
              <w:t xml:space="preserve"> </w:t>
            </w:r>
            <w:r w:rsidR="00B53F59">
              <w:t>-</w:t>
            </w:r>
            <w:r w:rsidR="00B53F59" w:rsidRPr="00104E45">
              <w:rPr>
                <w:sz w:val="20"/>
                <w:szCs w:val="20"/>
              </w:rPr>
              <w:t>The Controversial Peace: 1919 Doc Pack &amp; Qs</w:t>
            </w:r>
          </w:p>
          <w:p w:rsidR="00B53F59" w:rsidRPr="00104E45" w:rsidRDefault="00B53F59" w:rsidP="00B53F59">
            <w:pPr>
              <w:rPr>
                <w:sz w:val="20"/>
                <w:szCs w:val="20"/>
              </w:rPr>
            </w:pPr>
            <w:proofErr w:type="spellStart"/>
            <w:r>
              <w:t>Mckay</w:t>
            </w:r>
            <w:proofErr w:type="spellEnd"/>
            <w:r>
              <w:t xml:space="preserve">  p. 904-910, Ch. 28 </w:t>
            </w:r>
            <w:r w:rsidRPr="00104E45">
              <w:rPr>
                <w:sz w:val="20"/>
                <w:szCs w:val="20"/>
              </w:rPr>
              <w:t>p.921-937</w:t>
            </w:r>
          </w:p>
          <w:p w:rsidR="00B53F59" w:rsidRPr="00104E45" w:rsidRDefault="00B53F59" w:rsidP="00B53F59">
            <w:pPr>
              <w:rPr>
                <w:sz w:val="20"/>
                <w:szCs w:val="20"/>
              </w:rPr>
            </w:pPr>
            <w:r w:rsidRPr="00104E45">
              <w:rPr>
                <w:sz w:val="20"/>
                <w:szCs w:val="20"/>
              </w:rPr>
              <w:t>Read Age of Anxiety Outline</w:t>
            </w:r>
          </w:p>
          <w:p w:rsidR="002F292A" w:rsidRPr="00104E45" w:rsidRDefault="002F292A" w:rsidP="00B53F59">
            <w:pPr>
              <w:rPr>
                <w:sz w:val="20"/>
                <w:szCs w:val="20"/>
              </w:rPr>
            </w:pPr>
          </w:p>
          <w:p w:rsidR="00DC2088" w:rsidRPr="00104E45" w:rsidRDefault="00DC2088" w:rsidP="00551A1A">
            <w:pPr>
              <w:rPr>
                <w:sz w:val="20"/>
                <w:szCs w:val="20"/>
              </w:rPr>
            </w:pPr>
          </w:p>
          <w:p w:rsidR="00DC2088" w:rsidRPr="001F1C98" w:rsidRDefault="00DC2088" w:rsidP="00DC2088">
            <w:pPr>
              <w:rPr>
                <w:sz w:val="28"/>
                <w:szCs w:val="28"/>
              </w:rPr>
            </w:pPr>
          </w:p>
          <w:p w:rsidR="00764739" w:rsidRPr="001F1C98" w:rsidRDefault="00764739" w:rsidP="00123E0E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3F59" w:rsidRPr="00104E45" w:rsidRDefault="00123E0E" w:rsidP="00B53F59">
            <w:pPr>
              <w:rPr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3</w:t>
            </w:r>
            <w:r w:rsidR="00B53F59">
              <w:rPr>
                <w:bCs/>
              </w:rPr>
              <w:t>-</w:t>
            </w:r>
            <w:r w:rsidR="00B53F59" w:rsidRPr="00104E45">
              <w:rPr>
                <w:bCs/>
                <w:sz w:val="20"/>
                <w:szCs w:val="20"/>
              </w:rPr>
              <w:t>Mckay p. 937-48</w:t>
            </w:r>
          </w:p>
          <w:p w:rsidR="00B53F59" w:rsidRPr="00104E45" w:rsidRDefault="00B53F59" w:rsidP="00B53F59">
            <w:pPr>
              <w:rPr>
                <w:bCs/>
                <w:sz w:val="20"/>
                <w:szCs w:val="20"/>
              </w:rPr>
            </w:pPr>
            <w:r w:rsidRPr="00104E45">
              <w:rPr>
                <w:bCs/>
                <w:sz w:val="20"/>
                <w:szCs w:val="20"/>
              </w:rPr>
              <w:t>Russian Revolution Doc. Pack and Qs</w:t>
            </w:r>
          </w:p>
          <w:p w:rsidR="00764739" w:rsidRPr="00104E45" w:rsidRDefault="00764739" w:rsidP="00B53F59"/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3F59" w:rsidRPr="00104E45" w:rsidRDefault="00123E0E" w:rsidP="00B53F5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4</w:t>
            </w:r>
            <w:r w:rsidR="00104E45">
              <w:t xml:space="preserve"> </w:t>
            </w:r>
            <w:r w:rsidR="00B53F59">
              <w:rPr>
                <w:sz w:val="28"/>
                <w:szCs w:val="28"/>
              </w:rPr>
              <w:t>-</w:t>
            </w:r>
            <w:r w:rsidR="00B53F59">
              <w:t xml:space="preserve"> </w:t>
            </w:r>
            <w:proofErr w:type="spellStart"/>
            <w:r w:rsidR="00B53F59" w:rsidRPr="00104E45">
              <w:rPr>
                <w:sz w:val="20"/>
                <w:szCs w:val="20"/>
              </w:rPr>
              <w:t>Mckay</w:t>
            </w:r>
            <w:proofErr w:type="spellEnd"/>
            <w:r w:rsidR="00B53F59" w:rsidRPr="00104E45">
              <w:rPr>
                <w:sz w:val="20"/>
                <w:szCs w:val="20"/>
              </w:rPr>
              <w:t xml:space="preserve"> 953-966</w:t>
            </w:r>
          </w:p>
          <w:p w:rsidR="00B53F59" w:rsidRPr="00104E45" w:rsidRDefault="00B53F59" w:rsidP="00B53F59">
            <w:pPr>
              <w:rPr>
                <w:sz w:val="20"/>
                <w:szCs w:val="20"/>
              </w:rPr>
            </w:pPr>
            <w:r w:rsidRPr="00104E45">
              <w:rPr>
                <w:sz w:val="20"/>
                <w:szCs w:val="20"/>
              </w:rPr>
              <w:t xml:space="preserve">Stalin Document Packet with analytical questions </w:t>
            </w:r>
          </w:p>
          <w:p w:rsidR="002F292A" w:rsidRPr="00104E45" w:rsidRDefault="002F292A" w:rsidP="00B53F59">
            <w:pPr>
              <w:rPr>
                <w:sz w:val="20"/>
                <w:szCs w:val="20"/>
              </w:rPr>
            </w:pPr>
          </w:p>
          <w:p w:rsidR="00551A1A" w:rsidRPr="001F1C98" w:rsidRDefault="00551A1A" w:rsidP="00551A1A">
            <w:pPr>
              <w:rPr>
                <w:sz w:val="28"/>
                <w:szCs w:val="28"/>
              </w:rPr>
            </w:pPr>
          </w:p>
          <w:p w:rsidR="00764739" w:rsidRPr="001F1C98" w:rsidRDefault="00764739" w:rsidP="00DC208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3F59" w:rsidRPr="00104E45" w:rsidRDefault="00123E0E" w:rsidP="00B53F5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="007E3D1E">
              <w:rPr>
                <w:sz w:val="28"/>
                <w:szCs w:val="28"/>
              </w:rPr>
              <w:t>5</w:t>
            </w:r>
            <w:r w:rsidR="00B53F59">
              <w:rPr>
                <w:sz w:val="28"/>
                <w:szCs w:val="28"/>
              </w:rPr>
              <w:t>-</w:t>
            </w:r>
            <w:r w:rsidR="00B53F59">
              <w:t xml:space="preserve"> </w:t>
            </w:r>
            <w:r w:rsidR="00B53F59" w:rsidRPr="00104E45">
              <w:rPr>
                <w:sz w:val="20"/>
                <w:szCs w:val="20"/>
              </w:rPr>
              <w:t>McKay p.966-971</w:t>
            </w:r>
          </w:p>
          <w:p w:rsidR="00B53F59" w:rsidRDefault="00B53F59" w:rsidP="00B53F59">
            <w:r w:rsidRPr="00104E45">
              <w:rPr>
                <w:sz w:val="20"/>
                <w:szCs w:val="20"/>
              </w:rPr>
              <w:t>Read Why Nazis Came to Power Doc Pack; cite evidence from docs that you would identify as the 5 key reasons the Nazis were able to come to power.</w:t>
            </w:r>
          </w:p>
          <w:p w:rsidR="00764739" w:rsidRPr="00414F2E" w:rsidRDefault="00764739" w:rsidP="00B53F59"/>
        </w:tc>
      </w:tr>
      <w:tr w:rsidR="00764739" w:rsidRPr="00CD7617" w:rsidTr="0024409E">
        <w:trPr>
          <w:cantSplit/>
          <w:trHeight w:hRule="exact" w:val="2042"/>
          <w:jc w:val="center"/>
        </w:trPr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4E45" w:rsidRPr="001F1C98" w:rsidRDefault="007E3D1E" w:rsidP="00244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7E3D1E" w:rsidP="00244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1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409E" w:rsidRPr="00104E45" w:rsidRDefault="007E3D1E" w:rsidP="0024409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30</w:t>
            </w:r>
            <w:r w:rsidR="00B53F59" w:rsidRPr="001F1C98">
              <w:rPr>
                <w:sz w:val="28"/>
                <w:szCs w:val="28"/>
              </w:rPr>
              <w:t xml:space="preserve"> </w:t>
            </w:r>
            <w:r w:rsidR="0024409E">
              <w:rPr>
                <w:sz w:val="20"/>
                <w:szCs w:val="20"/>
              </w:rPr>
              <w:t>-</w:t>
            </w:r>
            <w:r w:rsidR="0024409E" w:rsidRPr="00104E45">
              <w:rPr>
                <w:sz w:val="20"/>
                <w:szCs w:val="20"/>
              </w:rPr>
              <w:t>McKay p. 980-984, 986-87</w:t>
            </w:r>
          </w:p>
          <w:p w:rsidR="0024409E" w:rsidRPr="00104E45" w:rsidRDefault="0024409E" w:rsidP="0024409E">
            <w:pPr>
              <w:rPr>
                <w:sz w:val="20"/>
                <w:szCs w:val="20"/>
              </w:rPr>
            </w:pPr>
            <w:r w:rsidRPr="00104E45">
              <w:rPr>
                <w:sz w:val="20"/>
                <w:szCs w:val="20"/>
              </w:rPr>
              <w:t xml:space="preserve">Nazi Propaganda Document Packet &amp; </w:t>
            </w:r>
            <w:proofErr w:type="spellStart"/>
            <w:r w:rsidRPr="00104E45">
              <w:rPr>
                <w:sz w:val="20"/>
                <w:szCs w:val="20"/>
              </w:rPr>
              <w:t>q’s</w:t>
            </w:r>
            <w:proofErr w:type="spellEnd"/>
          </w:p>
          <w:p w:rsidR="00764739" w:rsidRPr="001F1C98" w:rsidRDefault="00764739" w:rsidP="001C46F5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409E" w:rsidRPr="00BB682D" w:rsidRDefault="007E3D1E" w:rsidP="0024409E">
            <w:pPr>
              <w:rPr>
                <w:bCs/>
              </w:rPr>
            </w:pPr>
            <w:r>
              <w:rPr>
                <w:sz w:val="28"/>
                <w:szCs w:val="28"/>
              </w:rPr>
              <w:t>5/1</w:t>
            </w:r>
            <w:r w:rsidR="0024409E">
              <w:rPr>
                <w:sz w:val="28"/>
                <w:szCs w:val="28"/>
              </w:rPr>
              <w:t>-</w:t>
            </w:r>
            <w:r w:rsidR="0024409E" w:rsidRPr="00BB682D">
              <w:rPr>
                <w:bCs/>
              </w:rPr>
              <w:t xml:space="preserve"> </w:t>
            </w:r>
            <w:proofErr w:type="spellStart"/>
            <w:r w:rsidR="0024409E" w:rsidRPr="00BB682D">
              <w:rPr>
                <w:bCs/>
              </w:rPr>
              <w:t>Mckay</w:t>
            </w:r>
            <w:proofErr w:type="spellEnd"/>
            <w:r w:rsidR="0024409E" w:rsidRPr="00BB682D">
              <w:rPr>
                <w:bCs/>
              </w:rPr>
              <w:t xml:space="preserve"> p. 971-980</w:t>
            </w:r>
          </w:p>
          <w:p w:rsidR="0024409E" w:rsidRPr="00104E45" w:rsidRDefault="0024409E" w:rsidP="0024409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>
              <w:t>UNIT 7 TEST IS TODAY</w:t>
            </w:r>
          </w:p>
          <w:p w:rsidR="00764739" w:rsidRPr="001F1C98" w:rsidRDefault="00764739" w:rsidP="0024409E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409E" w:rsidRPr="00104E45" w:rsidRDefault="007E3D1E" w:rsidP="0024409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5/2</w:t>
            </w:r>
          </w:p>
          <w:p w:rsidR="0024409E" w:rsidRDefault="0024409E" w:rsidP="001C46F5">
            <w:pPr>
              <w:pStyle w:val="Dates"/>
              <w:rPr>
                <w:sz w:val="28"/>
                <w:szCs w:val="28"/>
              </w:rPr>
            </w:pPr>
            <w:r>
              <w:t>-</w:t>
            </w:r>
            <w:r w:rsidRPr="00104E45">
              <w:t>Read WWII Conferences docs, WWII Conferences sheet and answer Q’s</w:t>
            </w:r>
          </w:p>
          <w:p w:rsidR="00764739" w:rsidRPr="001F1C98" w:rsidRDefault="001C46F5" w:rsidP="001C46F5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McKay, p. 989-1007</w:t>
            </w:r>
          </w:p>
        </w:tc>
      </w:tr>
    </w:tbl>
    <w:p w:rsidR="00894061" w:rsidRDefault="00894061" w:rsidP="001F1C98">
      <w:pPr>
        <w:rPr>
          <w:bCs/>
        </w:rPr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520"/>
        <w:gridCol w:w="2700"/>
        <w:gridCol w:w="2610"/>
        <w:gridCol w:w="2880"/>
        <w:gridCol w:w="2970"/>
      </w:tblGrid>
      <w:tr w:rsidR="00894061" w:rsidRPr="00CD7617" w:rsidTr="00E63683">
        <w:trPr>
          <w:cantSplit/>
          <w:trHeight w:hRule="exact" w:val="605"/>
          <w:jc w:val="center"/>
        </w:trPr>
        <w:tc>
          <w:tcPr>
            <w:tcW w:w="13680" w:type="dxa"/>
            <w:gridSpan w:val="5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894061" w:rsidRPr="00CD7617" w:rsidRDefault="00894061" w:rsidP="006A5954">
            <w:pPr>
              <w:pStyle w:val="MonthNames"/>
            </w:pPr>
            <w:r>
              <w:rPr>
                <w:bCs w:val="0"/>
              </w:rPr>
              <w:br w:type="page"/>
            </w:r>
            <w:r w:rsidR="008C7755">
              <w:t xml:space="preserve">AP Euro Homework Calendar: </w:t>
            </w:r>
            <w:r w:rsidRPr="00CD7617">
              <w:t>May 201</w:t>
            </w:r>
            <w:r w:rsidR="006A5954">
              <w:t>4</w:t>
            </w:r>
            <w:r w:rsidR="00736D07">
              <w:rPr>
                <w:sz w:val="20"/>
              </w:rPr>
              <w:t>(Calendar is subject to change)</w:t>
            </w:r>
          </w:p>
        </w:tc>
      </w:tr>
      <w:tr w:rsidR="00764739" w:rsidRPr="00E63683" w:rsidTr="00764739">
        <w:trPr>
          <w:cantSplit/>
          <w:trHeight w:hRule="exact" w:val="259"/>
          <w:jc w:val="center"/>
        </w:trPr>
        <w:tc>
          <w:tcPr>
            <w:tcW w:w="252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E63683" w:rsidRDefault="00764739" w:rsidP="00E63683">
            <w:pPr>
              <w:pStyle w:val="Weekdays"/>
              <w:rPr>
                <w:sz w:val="24"/>
                <w:szCs w:val="24"/>
              </w:rPr>
            </w:pPr>
            <w:r w:rsidRPr="00E63683">
              <w:rPr>
                <w:sz w:val="24"/>
                <w:szCs w:val="24"/>
              </w:rPr>
              <w:t>Monday</w:t>
            </w:r>
          </w:p>
        </w:tc>
        <w:tc>
          <w:tcPr>
            <w:tcW w:w="270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E63683" w:rsidRDefault="00764739" w:rsidP="00E63683">
            <w:pPr>
              <w:pStyle w:val="Weekdays"/>
              <w:rPr>
                <w:sz w:val="24"/>
                <w:szCs w:val="24"/>
              </w:rPr>
            </w:pPr>
            <w:r w:rsidRPr="00E63683">
              <w:rPr>
                <w:sz w:val="24"/>
                <w:szCs w:val="24"/>
              </w:rPr>
              <w:t>Tuesday</w:t>
            </w:r>
          </w:p>
        </w:tc>
        <w:tc>
          <w:tcPr>
            <w:tcW w:w="261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E63683" w:rsidRDefault="00764739" w:rsidP="00E63683">
            <w:pPr>
              <w:pStyle w:val="Weekdays"/>
              <w:rPr>
                <w:sz w:val="24"/>
                <w:szCs w:val="24"/>
              </w:rPr>
            </w:pPr>
            <w:r w:rsidRPr="00E63683">
              <w:rPr>
                <w:sz w:val="24"/>
                <w:szCs w:val="24"/>
              </w:rPr>
              <w:t>Wednesday</w:t>
            </w:r>
          </w:p>
        </w:tc>
        <w:tc>
          <w:tcPr>
            <w:tcW w:w="288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E63683" w:rsidRDefault="00764739" w:rsidP="00E63683">
            <w:pPr>
              <w:pStyle w:val="Weekdays"/>
              <w:rPr>
                <w:sz w:val="24"/>
                <w:szCs w:val="24"/>
              </w:rPr>
            </w:pPr>
            <w:r w:rsidRPr="00E63683">
              <w:rPr>
                <w:sz w:val="24"/>
                <w:szCs w:val="24"/>
              </w:rPr>
              <w:t>Thursday</w:t>
            </w:r>
          </w:p>
        </w:tc>
        <w:tc>
          <w:tcPr>
            <w:tcW w:w="2970" w:type="dxa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64739" w:rsidRPr="00E63683" w:rsidRDefault="00764739" w:rsidP="00E63683">
            <w:pPr>
              <w:pStyle w:val="Weekdays"/>
              <w:rPr>
                <w:sz w:val="24"/>
                <w:szCs w:val="24"/>
              </w:rPr>
            </w:pPr>
            <w:r w:rsidRPr="00E63683">
              <w:rPr>
                <w:sz w:val="24"/>
                <w:szCs w:val="24"/>
              </w:rPr>
              <w:t>Friday</w:t>
            </w:r>
          </w:p>
        </w:tc>
      </w:tr>
      <w:tr w:rsidR="00764739" w:rsidRPr="00CD7617" w:rsidTr="002F292A">
        <w:trPr>
          <w:cantSplit/>
          <w:trHeight w:hRule="exact" w:val="1808"/>
          <w:jc w:val="center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292A" w:rsidRPr="00347417" w:rsidRDefault="002F292A" w:rsidP="002F292A">
            <w:pPr>
              <w:pStyle w:val="Dates"/>
            </w:pPr>
            <w:r>
              <w:rPr>
                <w:sz w:val="28"/>
                <w:szCs w:val="28"/>
              </w:rPr>
              <w:t>5</w:t>
            </w:r>
            <w:r w:rsidR="001C46F5">
              <w:rPr>
                <w:sz w:val="28"/>
                <w:szCs w:val="28"/>
              </w:rPr>
              <w:t>-</w:t>
            </w:r>
            <w:r w:rsidR="001C46F5" w:rsidRPr="00347417">
              <w:t>Eastern Europe Scrapbook Group Presentations</w:t>
            </w:r>
          </w:p>
          <w:p w:rsidR="002F292A" w:rsidRPr="00347417" w:rsidRDefault="002F292A" w:rsidP="002F292A">
            <w:pPr>
              <w:rPr>
                <w:sz w:val="20"/>
                <w:szCs w:val="20"/>
              </w:rPr>
            </w:pPr>
            <w:r w:rsidRPr="00DC2088">
              <w:t>Read Economic Recovery &amp; Eur</w:t>
            </w:r>
            <w:r>
              <w:t>opean Unity outline (1945-2001)</w:t>
            </w:r>
          </w:p>
          <w:p w:rsidR="00764739" w:rsidRPr="001F1C98" w:rsidRDefault="00764739" w:rsidP="00E63683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292A" w:rsidRDefault="002F292A" w:rsidP="002F292A">
            <w:r>
              <w:rPr>
                <w:sz w:val="28"/>
                <w:szCs w:val="28"/>
              </w:rPr>
              <w:t>6</w:t>
            </w:r>
            <w:r>
              <w:t>–</w:t>
            </w:r>
            <w:r w:rsidR="001C46F5">
              <w:t>-</w:t>
            </w:r>
            <w:r w:rsidR="001C46F5" w:rsidRPr="00347417">
              <w:t>Germany Scrapbook Group Presentations</w:t>
            </w:r>
          </w:p>
          <w:p w:rsidR="002F292A" w:rsidRPr="00347417" w:rsidRDefault="002F292A" w:rsidP="002F292A">
            <w:pPr>
              <w:rPr>
                <w:sz w:val="20"/>
                <w:szCs w:val="20"/>
              </w:rPr>
            </w:pPr>
            <w:r>
              <w:t>-</w:t>
            </w:r>
            <w:r w:rsidRPr="00347417">
              <w:rPr>
                <w:sz w:val="20"/>
                <w:szCs w:val="20"/>
              </w:rPr>
              <w:t xml:space="preserve"> McKay 1007-1022, 1024-25 &amp; answer </w:t>
            </w:r>
            <w:proofErr w:type="spellStart"/>
            <w:r w:rsidRPr="00347417">
              <w:rPr>
                <w:sz w:val="20"/>
                <w:szCs w:val="20"/>
              </w:rPr>
              <w:t>q’s</w:t>
            </w:r>
            <w:proofErr w:type="spellEnd"/>
            <w:r w:rsidRPr="00347417">
              <w:rPr>
                <w:sz w:val="20"/>
                <w:szCs w:val="20"/>
              </w:rPr>
              <w:t>, 1027-1051</w:t>
            </w:r>
          </w:p>
          <w:p w:rsidR="00764739" w:rsidRPr="001F1C98" w:rsidRDefault="00764739" w:rsidP="006B6112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Default="002F292A" w:rsidP="006B6112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7-early release 2014</w:t>
            </w:r>
          </w:p>
          <w:p w:rsidR="002F292A" w:rsidRPr="001F1C98" w:rsidRDefault="001C46F5" w:rsidP="006B6112">
            <w:pPr>
              <w:pStyle w:val="Dates"/>
              <w:rPr>
                <w:sz w:val="28"/>
                <w:szCs w:val="28"/>
              </w:rPr>
            </w:pPr>
            <w:r>
              <w:t>Great Britain</w:t>
            </w:r>
            <w:r w:rsidRPr="00347417">
              <w:t xml:space="preserve"> &amp; </w:t>
            </w:r>
            <w:r>
              <w:t xml:space="preserve">France </w:t>
            </w:r>
            <w:r w:rsidRPr="00347417">
              <w:t>Scrapbook Group Presentations</w:t>
            </w: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2F292A" w:rsidP="006B6112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46F5">
              <w:rPr>
                <w:sz w:val="28"/>
                <w:szCs w:val="28"/>
              </w:rPr>
              <w:t>-Social History Scrapbook Group Presentations</w:t>
            </w:r>
          </w:p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2F292A" w:rsidP="002F292A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3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-Russia Scrapbook Group presentation</w:t>
            </w:r>
          </w:p>
        </w:tc>
      </w:tr>
      <w:tr w:rsidR="00764739" w:rsidRPr="00CD7617" w:rsidTr="00764739">
        <w:trPr>
          <w:cantSplit/>
          <w:trHeight w:hRule="exact" w:val="1296"/>
          <w:jc w:val="center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764739" w:rsidP="002F292A">
            <w:pPr>
              <w:pStyle w:val="Dates"/>
              <w:rPr>
                <w:sz w:val="28"/>
                <w:szCs w:val="28"/>
              </w:rPr>
            </w:pPr>
            <w:r w:rsidRPr="001F1C98">
              <w:rPr>
                <w:sz w:val="28"/>
                <w:szCs w:val="28"/>
              </w:rPr>
              <w:t>1</w:t>
            </w:r>
            <w:r w:rsidR="002F292A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764739" w:rsidP="002F292A">
            <w:pPr>
              <w:pStyle w:val="Dates"/>
              <w:rPr>
                <w:sz w:val="28"/>
                <w:szCs w:val="28"/>
              </w:rPr>
            </w:pPr>
            <w:r w:rsidRPr="001F1C98">
              <w:rPr>
                <w:sz w:val="28"/>
                <w:szCs w:val="28"/>
              </w:rPr>
              <w:t>1</w:t>
            </w:r>
            <w:r w:rsidR="002F292A"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764739" w:rsidP="002F292A">
            <w:pPr>
              <w:pStyle w:val="Dates"/>
              <w:rPr>
                <w:sz w:val="28"/>
                <w:szCs w:val="28"/>
              </w:rPr>
            </w:pPr>
            <w:r w:rsidRPr="001F1C98">
              <w:rPr>
                <w:sz w:val="28"/>
                <w:szCs w:val="28"/>
              </w:rPr>
              <w:t>1</w:t>
            </w:r>
            <w:r w:rsidR="002F292A">
              <w:rPr>
                <w:sz w:val="28"/>
                <w:szCs w:val="28"/>
              </w:rPr>
              <w:t>4</w:t>
            </w:r>
            <w:r w:rsidR="002F292A">
              <w:rPr>
                <w:b/>
                <w:sz w:val="28"/>
                <w:szCs w:val="28"/>
              </w:rPr>
              <w:t xml:space="preserve"> -AP EURO EXAM</w:t>
            </w: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6B6112" w:rsidP="002F292A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292A"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2F292A" w:rsidP="006B6112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4739" w:rsidRPr="00CD7617" w:rsidTr="00764739">
        <w:trPr>
          <w:cantSplit/>
          <w:trHeight w:hRule="exact" w:val="1296"/>
          <w:jc w:val="center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2F292A" w:rsidP="00E63683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64739" w:rsidRPr="001F1C98" w:rsidRDefault="00764739" w:rsidP="00E63683">
            <w:pPr>
              <w:pStyle w:val="Dates"/>
              <w:rPr>
                <w:sz w:val="28"/>
                <w:szCs w:val="28"/>
              </w:rPr>
            </w:pPr>
          </w:p>
          <w:p w:rsidR="00764739" w:rsidRPr="001F1C98" w:rsidRDefault="00764739" w:rsidP="00E63683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764739" w:rsidP="002F292A">
            <w:pPr>
              <w:pStyle w:val="Dates"/>
              <w:rPr>
                <w:sz w:val="28"/>
                <w:szCs w:val="28"/>
              </w:rPr>
            </w:pPr>
            <w:r w:rsidRPr="001F1C98">
              <w:rPr>
                <w:sz w:val="28"/>
                <w:szCs w:val="28"/>
              </w:rPr>
              <w:t>2</w:t>
            </w:r>
            <w:r w:rsidR="002F292A">
              <w:rPr>
                <w:sz w:val="28"/>
                <w:szCs w:val="28"/>
              </w:rPr>
              <w:t>0</w:t>
            </w:r>
          </w:p>
        </w:tc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764739" w:rsidP="002F292A">
            <w:pPr>
              <w:pStyle w:val="Dates"/>
              <w:rPr>
                <w:sz w:val="28"/>
                <w:szCs w:val="28"/>
              </w:rPr>
            </w:pPr>
            <w:r w:rsidRPr="001F1C98">
              <w:rPr>
                <w:sz w:val="28"/>
                <w:szCs w:val="28"/>
              </w:rPr>
              <w:t>2</w:t>
            </w:r>
            <w:r w:rsidR="002F292A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764739" w:rsidP="002F292A">
            <w:pPr>
              <w:pStyle w:val="Dates"/>
              <w:rPr>
                <w:sz w:val="28"/>
                <w:szCs w:val="28"/>
              </w:rPr>
            </w:pPr>
            <w:r w:rsidRPr="001F1C98">
              <w:rPr>
                <w:sz w:val="28"/>
                <w:szCs w:val="28"/>
              </w:rPr>
              <w:t>2</w:t>
            </w:r>
            <w:r w:rsidR="002F292A"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764739" w:rsidP="002F292A">
            <w:pPr>
              <w:pStyle w:val="Dates"/>
              <w:rPr>
                <w:sz w:val="28"/>
                <w:szCs w:val="28"/>
              </w:rPr>
            </w:pPr>
            <w:r w:rsidRPr="001F1C98">
              <w:rPr>
                <w:sz w:val="28"/>
                <w:szCs w:val="28"/>
              </w:rPr>
              <w:t>2</w:t>
            </w:r>
            <w:r w:rsidR="002F292A">
              <w:rPr>
                <w:sz w:val="28"/>
                <w:szCs w:val="28"/>
              </w:rPr>
              <w:t>3</w:t>
            </w:r>
          </w:p>
        </w:tc>
      </w:tr>
      <w:tr w:rsidR="00764739" w:rsidRPr="00CD7617" w:rsidTr="002F292A">
        <w:trPr>
          <w:cantSplit/>
          <w:trHeight w:hRule="exact" w:val="1178"/>
          <w:jc w:val="center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9655A1" w:rsidRDefault="002F292A" w:rsidP="006B6112">
            <w:pPr>
              <w:pStyle w:val="Dates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655A1">
              <w:rPr>
                <w:b/>
                <w:sz w:val="28"/>
                <w:szCs w:val="28"/>
              </w:rPr>
              <w:t>-Memorial Day</w:t>
            </w:r>
          </w:p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2F292A" w:rsidP="00E63683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10" w:type="dxa"/>
          </w:tcPr>
          <w:p w:rsidR="00764739" w:rsidRPr="001F1C98" w:rsidRDefault="002F292A" w:rsidP="00E63683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:rsidR="00764739" w:rsidRPr="001F1C98" w:rsidRDefault="002F292A" w:rsidP="00E63683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0" w:type="dxa"/>
          </w:tcPr>
          <w:p w:rsidR="00764739" w:rsidRPr="001F1C98" w:rsidRDefault="002F292A" w:rsidP="00E63683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64739" w:rsidRPr="00CD7617" w:rsidTr="00764739">
        <w:trPr>
          <w:cantSplit/>
          <w:trHeight w:hRule="exact" w:val="1296"/>
          <w:jc w:val="center"/>
        </w:trPr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2F292A" w:rsidP="00E63683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</w:t>
            </w:r>
          </w:p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4739" w:rsidRPr="001F1C98" w:rsidRDefault="002F292A" w:rsidP="00E63683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</w:t>
            </w:r>
          </w:p>
        </w:tc>
        <w:tc>
          <w:tcPr>
            <w:tcW w:w="2610" w:type="dxa"/>
          </w:tcPr>
          <w:p w:rsidR="00764739" w:rsidRPr="001F1C98" w:rsidRDefault="002F292A" w:rsidP="00E63683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</w:p>
        </w:tc>
        <w:tc>
          <w:tcPr>
            <w:tcW w:w="2880" w:type="dxa"/>
          </w:tcPr>
          <w:p w:rsidR="00764739" w:rsidRPr="001F1C98" w:rsidRDefault="002F292A" w:rsidP="00E63683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</w:t>
            </w:r>
          </w:p>
        </w:tc>
        <w:tc>
          <w:tcPr>
            <w:tcW w:w="2970" w:type="dxa"/>
          </w:tcPr>
          <w:p w:rsidR="00764739" w:rsidRPr="001F1C98" w:rsidRDefault="002F292A" w:rsidP="00E63683">
            <w:pPr>
              <w:pStyle w:val="Dat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</w:tbl>
    <w:p w:rsidR="00894061" w:rsidRDefault="00894061" w:rsidP="001F1C98">
      <w:pPr>
        <w:rPr>
          <w:bCs/>
        </w:rPr>
      </w:pPr>
    </w:p>
    <w:sectPr w:rsidR="00894061" w:rsidSect="00417712">
      <w:headerReference w:type="default" r:id="rId8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26" w:rsidRDefault="00CA6426" w:rsidP="00CA6426">
      <w:r>
        <w:separator/>
      </w:r>
    </w:p>
  </w:endnote>
  <w:endnote w:type="continuationSeparator" w:id="0">
    <w:p w:rsidR="00CA6426" w:rsidRDefault="00CA6426" w:rsidP="00CA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26" w:rsidRDefault="00CA6426" w:rsidP="00CA6426">
      <w:r>
        <w:separator/>
      </w:r>
    </w:p>
  </w:footnote>
  <w:footnote w:type="continuationSeparator" w:id="0">
    <w:p w:rsidR="00CA6426" w:rsidRDefault="00CA6426" w:rsidP="00CA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26" w:rsidRDefault="00CA6426">
    <w:pPr>
      <w:pStyle w:val="Header"/>
    </w:pPr>
    <w:r>
      <w:t>AP Euro-Sprintz Spring 201</w:t>
    </w:r>
    <w:r w:rsidR="006A5954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3645"/>
    <w:multiLevelType w:val="hybridMultilevel"/>
    <w:tmpl w:val="438A5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stylePaneFormatFilter w:val="30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4739"/>
    <w:rsid w:val="000105CB"/>
    <w:rsid w:val="00033ED0"/>
    <w:rsid w:val="00047271"/>
    <w:rsid w:val="00051383"/>
    <w:rsid w:val="000540C2"/>
    <w:rsid w:val="00057355"/>
    <w:rsid w:val="00074C15"/>
    <w:rsid w:val="00087AFD"/>
    <w:rsid w:val="000B5251"/>
    <w:rsid w:val="000D2D69"/>
    <w:rsid w:val="000F41C9"/>
    <w:rsid w:val="00104E45"/>
    <w:rsid w:val="00110DFC"/>
    <w:rsid w:val="001219F8"/>
    <w:rsid w:val="00123E0E"/>
    <w:rsid w:val="00127A7E"/>
    <w:rsid w:val="001411B8"/>
    <w:rsid w:val="00151E0B"/>
    <w:rsid w:val="00157AE6"/>
    <w:rsid w:val="00174473"/>
    <w:rsid w:val="00176C1E"/>
    <w:rsid w:val="00180DF5"/>
    <w:rsid w:val="00181F90"/>
    <w:rsid w:val="00187DD0"/>
    <w:rsid w:val="001A23B9"/>
    <w:rsid w:val="001A39CD"/>
    <w:rsid w:val="001C46F5"/>
    <w:rsid w:val="001E499C"/>
    <w:rsid w:val="001F0ABC"/>
    <w:rsid w:val="001F1C98"/>
    <w:rsid w:val="001F4213"/>
    <w:rsid w:val="00201F75"/>
    <w:rsid w:val="00214D51"/>
    <w:rsid w:val="002161DD"/>
    <w:rsid w:val="002438DF"/>
    <w:rsid w:val="0024409E"/>
    <w:rsid w:val="0024645D"/>
    <w:rsid w:val="00257F35"/>
    <w:rsid w:val="00264730"/>
    <w:rsid w:val="00265C7D"/>
    <w:rsid w:val="00267C4C"/>
    <w:rsid w:val="00271B35"/>
    <w:rsid w:val="0028699A"/>
    <w:rsid w:val="002B03DC"/>
    <w:rsid w:val="002B79A4"/>
    <w:rsid w:val="002E03EB"/>
    <w:rsid w:val="002F292A"/>
    <w:rsid w:val="002F6F5E"/>
    <w:rsid w:val="00305C15"/>
    <w:rsid w:val="003221DC"/>
    <w:rsid w:val="003256D0"/>
    <w:rsid w:val="00332D62"/>
    <w:rsid w:val="00335204"/>
    <w:rsid w:val="00347417"/>
    <w:rsid w:val="0034783A"/>
    <w:rsid w:val="003504F7"/>
    <w:rsid w:val="00352D8A"/>
    <w:rsid w:val="00375C59"/>
    <w:rsid w:val="00391582"/>
    <w:rsid w:val="003A1398"/>
    <w:rsid w:val="003B6538"/>
    <w:rsid w:val="003C38AC"/>
    <w:rsid w:val="003D0A39"/>
    <w:rsid w:val="003F7F4B"/>
    <w:rsid w:val="004021B4"/>
    <w:rsid w:val="00414F2E"/>
    <w:rsid w:val="00417712"/>
    <w:rsid w:val="00434F56"/>
    <w:rsid w:val="00446248"/>
    <w:rsid w:val="00462A64"/>
    <w:rsid w:val="004752E6"/>
    <w:rsid w:val="0047586B"/>
    <w:rsid w:val="004951BE"/>
    <w:rsid w:val="004A24C7"/>
    <w:rsid w:val="004C6F61"/>
    <w:rsid w:val="004D0530"/>
    <w:rsid w:val="004D68DD"/>
    <w:rsid w:val="004D6F3A"/>
    <w:rsid w:val="004F0B00"/>
    <w:rsid w:val="004F3D60"/>
    <w:rsid w:val="0050354C"/>
    <w:rsid w:val="00505AE9"/>
    <w:rsid w:val="00530612"/>
    <w:rsid w:val="00545B07"/>
    <w:rsid w:val="00550D65"/>
    <w:rsid w:val="00551A1A"/>
    <w:rsid w:val="0055729C"/>
    <w:rsid w:val="005B06E1"/>
    <w:rsid w:val="005C3241"/>
    <w:rsid w:val="005C4458"/>
    <w:rsid w:val="005D282F"/>
    <w:rsid w:val="005D3D2F"/>
    <w:rsid w:val="005E1018"/>
    <w:rsid w:val="005F64BC"/>
    <w:rsid w:val="00601B9E"/>
    <w:rsid w:val="006049D4"/>
    <w:rsid w:val="006235CE"/>
    <w:rsid w:val="00636A9F"/>
    <w:rsid w:val="00662C2C"/>
    <w:rsid w:val="00665B68"/>
    <w:rsid w:val="00676BE1"/>
    <w:rsid w:val="00687D5F"/>
    <w:rsid w:val="006A0062"/>
    <w:rsid w:val="006A055B"/>
    <w:rsid w:val="006A5954"/>
    <w:rsid w:val="006B6112"/>
    <w:rsid w:val="006D0CAC"/>
    <w:rsid w:val="006E013D"/>
    <w:rsid w:val="006E7C12"/>
    <w:rsid w:val="0070034E"/>
    <w:rsid w:val="00706624"/>
    <w:rsid w:val="007132CA"/>
    <w:rsid w:val="0072635A"/>
    <w:rsid w:val="00736D07"/>
    <w:rsid w:val="007446FB"/>
    <w:rsid w:val="00745963"/>
    <w:rsid w:val="00745FA0"/>
    <w:rsid w:val="0075427B"/>
    <w:rsid w:val="00760516"/>
    <w:rsid w:val="007619AE"/>
    <w:rsid w:val="0076425C"/>
    <w:rsid w:val="00764739"/>
    <w:rsid w:val="0076688B"/>
    <w:rsid w:val="00777BE1"/>
    <w:rsid w:val="00781434"/>
    <w:rsid w:val="00781FFB"/>
    <w:rsid w:val="00785890"/>
    <w:rsid w:val="00795CA2"/>
    <w:rsid w:val="007975C4"/>
    <w:rsid w:val="007A52DD"/>
    <w:rsid w:val="007A5849"/>
    <w:rsid w:val="007D336D"/>
    <w:rsid w:val="007E1BB6"/>
    <w:rsid w:val="007E2E82"/>
    <w:rsid w:val="007E3D1E"/>
    <w:rsid w:val="007E759C"/>
    <w:rsid w:val="007F0503"/>
    <w:rsid w:val="007F75FF"/>
    <w:rsid w:val="008035FB"/>
    <w:rsid w:val="00807A11"/>
    <w:rsid w:val="008223C9"/>
    <w:rsid w:val="00823014"/>
    <w:rsid w:val="00832E19"/>
    <w:rsid w:val="00843B36"/>
    <w:rsid w:val="00860B24"/>
    <w:rsid w:val="00860E88"/>
    <w:rsid w:val="00881D92"/>
    <w:rsid w:val="00883937"/>
    <w:rsid w:val="00894061"/>
    <w:rsid w:val="008A26C6"/>
    <w:rsid w:val="008B3493"/>
    <w:rsid w:val="008C7755"/>
    <w:rsid w:val="008E17EE"/>
    <w:rsid w:val="008E5708"/>
    <w:rsid w:val="008F07E0"/>
    <w:rsid w:val="0090542A"/>
    <w:rsid w:val="00907DC8"/>
    <w:rsid w:val="00921E22"/>
    <w:rsid w:val="00940D43"/>
    <w:rsid w:val="00951ED3"/>
    <w:rsid w:val="009547B2"/>
    <w:rsid w:val="00955369"/>
    <w:rsid w:val="0096098C"/>
    <w:rsid w:val="009655A1"/>
    <w:rsid w:val="00975B98"/>
    <w:rsid w:val="00990D34"/>
    <w:rsid w:val="009925CC"/>
    <w:rsid w:val="00997953"/>
    <w:rsid w:val="009D344E"/>
    <w:rsid w:val="009F0AA0"/>
    <w:rsid w:val="00A0059A"/>
    <w:rsid w:val="00A0074E"/>
    <w:rsid w:val="00A224C9"/>
    <w:rsid w:val="00A24C0C"/>
    <w:rsid w:val="00A250E2"/>
    <w:rsid w:val="00A315BE"/>
    <w:rsid w:val="00A3187D"/>
    <w:rsid w:val="00A356D3"/>
    <w:rsid w:val="00A64DCE"/>
    <w:rsid w:val="00A70E9A"/>
    <w:rsid w:val="00A81AC5"/>
    <w:rsid w:val="00A82760"/>
    <w:rsid w:val="00A93236"/>
    <w:rsid w:val="00A95B76"/>
    <w:rsid w:val="00AC5E88"/>
    <w:rsid w:val="00AE75DA"/>
    <w:rsid w:val="00AF7EA3"/>
    <w:rsid w:val="00B05F5A"/>
    <w:rsid w:val="00B0777C"/>
    <w:rsid w:val="00B11B45"/>
    <w:rsid w:val="00B1286C"/>
    <w:rsid w:val="00B30A6D"/>
    <w:rsid w:val="00B35068"/>
    <w:rsid w:val="00B369C9"/>
    <w:rsid w:val="00B455F3"/>
    <w:rsid w:val="00B53F59"/>
    <w:rsid w:val="00B543F2"/>
    <w:rsid w:val="00B61AF5"/>
    <w:rsid w:val="00B6434F"/>
    <w:rsid w:val="00B64EC4"/>
    <w:rsid w:val="00B673D6"/>
    <w:rsid w:val="00B71E98"/>
    <w:rsid w:val="00BA49D5"/>
    <w:rsid w:val="00BA586C"/>
    <w:rsid w:val="00BB1136"/>
    <w:rsid w:val="00BB3F53"/>
    <w:rsid w:val="00BB4E54"/>
    <w:rsid w:val="00BB5998"/>
    <w:rsid w:val="00BE34A0"/>
    <w:rsid w:val="00BE6AB3"/>
    <w:rsid w:val="00BE7BA7"/>
    <w:rsid w:val="00BF19C4"/>
    <w:rsid w:val="00BF247B"/>
    <w:rsid w:val="00BF5F94"/>
    <w:rsid w:val="00C00FDA"/>
    <w:rsid w:val="00C0521C"/>
    <w:rsid w:val="00C128A7"/>
    <w:rsid w:val="00C14AB4"/>
    <w:rsid w:val="00C26B08"/>
    <w:rsid w:val="00C36FD7"/>
    <w:rsid w:val="00C37ABA"/>
    <w:rsid w:val="00C4216B"/>
    <w:rsid w:val="00C43AC3"/>
    <w:rsid w:val="00C51E83"/>
    <w:rsid w:val="00C67218"/>
    <w:rsid w:val="00C8675E"/>
    <w:rsid w:val="00C9242A"/>
    <w:rsid w:val="00CA6426"/>
    <w:rsid w:val="00CB7A50"/>
    <w:rsid w:val="00CC1147"/>
    <w:rsid w:val="00CC55B5"/>
    <w:rsid w:val="00CD639B"/>
    <w:rsid w:val="00CD6D48"/>
    <w:rsid w:val="00CD7617"/>
    <w:rsid w:val="00CF629B"/>
    <w:rsid w:val="00CF6C19"/>
    <w:rsid w:val="00CF7B17"/>
    <w:rsid w:val="00D03423"/>
    <w:rsid w:val="00D14149"/>
    <w:rsid w:val="00D1570B"/>
    <w:rsid w:val="00D243DE"/>
    <w:rsid w:val="00D4695B"/>
    <w:rsid w:val="00D57674"/>
    <w:rsid w:val="00D73D51"/>
    <w:rsid w:val="00D752D8"/>
    <w:rsid w:val="00D77DD8"/>
    <w:rsid w:val="00D92C71"/>
    <w:rsid w:val="00D9744F"/>
    <w:rsid w:val="00DC2088"/>
    <w:rsid w:val="00DC3F55"/>
    <w:rsid w:val="00DD5ADD"/>
    <w:rsid w:val="00E03A50"/>
    <w:rsid w:val="00E16FF9"/>
    <w:rsid w:val="00E35B6F"/>
    <w:rsid w:val="00E43BC8"/>
    <w:rsid w:val="00E47AB4"/>
    <w:rsid w:val="00E60C7D"/>
    <w:rsid w:val="00E63683"/>
    <w:rsid w:val="00E72292"/>
    <w:rsid w:val="00E73029"/>
    <w:rsid w:val="00E81B2E"/>
    <w:rsid w:val="00E9557A"/>
    <w:rsid w:val="00E97D2F"/>
    <w:rsid w:val="00EB4931"/>
    <w:rsid w:val="00EC2152"/>
    <w:rsid w:val="00EC2F29"/>
    <w:rsid w:val="00ED29B6"/>
    <w:rsid w:val="00ED37A4"/>
    <w:rsid w:val="00EF1203"/>
    <w:rsid w:val="00EF6EE3"/>
    <w:rsid w:val="00F00436"/>
    <w:rsid w:val="00F22278"/>
    <w:rsid w:val="00F24D83"/>
    <w:rsid w:val="00F24E8E"/>
    <w:rsid w:val="00F527E2"/>
    <w:rsid w:val="00F5548C"/>
    <w:rsid w:val="00F65E65"/>
    <w:rsid w:val="00F66B69"/>
    <w:rsid w:val="00F736DA"/>
    <w:rsid w:val="00F82808"/>
    <w:rsid w:val="00F93DCB"/>
    <w:rsid w:val="00F95621"/>
    <w:rsid w:val="00FA47F8"/>
    <w:rsid w:val="00FC3ADD"/>
    <w:rsid w:val="00FC689D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F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9D"/>
    <w:rPr>
      <w:sz w:val="0"/>
      <w:szCs w:val="0"/>
    </w:rPr>
  </w:style>
  <w:style w:type="paragraph" w:customStyle="1" w:styleId="MonthNames">
    <w:name w:val="Month Names"/>
    <w:basedOn w:val="Normal"/>
    <w:uiPriority w:val="99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uiPriority w:val="99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uiPriority w:val="99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A6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26"/>
    <w:rPr>
      <w:rFonts w:ascii="Perpetua" w:hAnsi="Perpetu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6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26"/>
    <w:rPr>
      <w:rFonts w:ascii="Perpetua" w:hAnsi="Perpetua"/>
      <w:sz w:val="24"/>
      <w:szCs w:val="24"/>
    </w:rPr>
  </w:style>
  <w:style w:type="paragraph" w:styleId="BodyText3">
    <w:name w:val="Body Text 3"/>
    <w:basedOn w:val="Normal"/>
    <w:link w:val="BodyText3Char"/>
    <w:semiHidden/>
    <w:rsid w:val="00AF7EA3"/>
    <w:rPr>
      <w:rFonts w:ascii="Bernhard Modern Roman" w:hAnsi="Bernhard Modern Roman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F7EA3"/>
    <w:rPr>
      <w:rFonts w:ascii="Bernhard Modern Roman" w:hAnsi="Bernhard Modern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61DD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.sprintz\Application%20Data\Microsoft\Templates\TP1019021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4BAB6A-1015-494F-85EE-B66D9E46F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TP101902106_template</Template>
  <TotalTime>2</TotalTime>
  <Pages>3</Pages>
  <Words>753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Sprintz</dc:creator>
  <cp:keywords/>
  <dc:description/>
  <cp:lastModifiedBy>MSprintz</cp:lastModifiedBy>
  <cp:revision>2</cp:revision>
  <cp:lastPrinted>2014-02-03T14:25:00Z</cp:lastPrinted>
  <dcterms:created xsi:type="dcterms:W3CDTF">2014-03-11T01:24:00Z</dcterms:created>
  <dcterms:modified xsi:type="dcterms:W3CDTF">2014-03-11T01:24:00Z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TC101902107</vt:lpwstr>
  </property>
</Properties>
</file>